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1FA" w:rsidRDefault="00BA41FA" w:rsidP="00BA41FA">
      <w:pPr>
        <w:shd w:val="clear" w:color="auto" w:fill="FFFFFF"/>
        <w:contextualSpacing/>
        <w:rPr>
          <w:color w:val="222222"/>
          <w:sz w:val="20"/>
        </w:rPr>
      </w:pPr>
    </w:p>
    <w:p w:rsidR="00D46573" w:rsidRDefault="00BA41FA" w:rsidP="00D46573">
      <w:pPr>
        <w:shd w:val="clear" w:color="auto" w:fill="FFFFFF"/>
        <w:contextualSpacing/>
        <w:jc w:val="left"/>
        <w:rPr>
          <w:color w:val="222222"/>
          <w:sz w:val="28"/>
          <w:szCs w:val="28"/>
        </w:rPr>
      </w:pPr>
      <w:r w:rsidRPr="00BA41FA">
        <w:rPr>
          <w:b/>
          <w:bCs/>
          <w:color w:val="222222"/>
          <w:sz w:val="28"/>
          <w:szCs w:val="28"/>
        </w:rPr>
        <w:t>Fowlerville 4</w:t>
      </w:r>
      <w:r w:rsidRPr="00BA41FA">
        <w:rPr>
          <w:b/>
          <w:bCs/>
          <w:color w:val="222222"/>
          <w:sz w:val="28"/>
          <w:szCs w:val="28"/>
          <w:vertAlign w:val="superscript"/>
        </w:rPr>
        <w:t>th</w:t>
      </w:r>
      <w:r w:rsidRPr="00BA41FA">
        <w:rPr>
          <w:b/>
          <w:bCs/>
          <w:color w:val="222222"/>
          <w:sz w:val="28"/>
          <w:szCs w:val="28"/>
        </w:rPr>
        <w:t> of July Committee</w:t>
      </w:r>
      <w:r>
        <w:rPr>
          <w:b/>
          <w:bCs/>
          <w:color w:val="222222"/>
          <w:sz w:val="28"/>
          <w:szCs w:val="28"/>
        </w:rPr>
        <w:t>’s</w:t>
      </w:r>
      <w:r w:rsidRPr="00BA41FA">
        <w:rPr>
          <w:b/>
          <w:bCs/>
          <w:color w:val="222222"/>
          <w:sz w:val="28"/>
          <w:szCs w:val="28"/>
        </w:rPr>
        <w:t xml:space="preserve"> Chili Cook-Off to be held </w:t>
      </w:r>
      <w:r w:rsidR="00D46573">
        <w:rPr>
          <w:b/>
          <w:bCs/>
          <w:color w:val="222222"/>
          <w:sz w:val="28"/>
          <w:szCs w:val="28"/>
        </w:rPr>
        <w:t xml:space="preserve">Saturday, </w:t>
      </w:r>
      <w:r w:rsidRPr="00BA41FA">
        <w:rPr>
          <w:b/>
          <w:bCs/>
          <w:color w:val="222222"/>
          <w:sz w:val="28"/>
          <w:szCs w:val="28"/>
        </w:rPr>
        <w:t xml:space="preserve">April 24 </w:t>
      </w:r>
    </w:p>
    <w:p w:rsidR="00BA41FA" w:rsidRPr="00D46573" w:rsidRDefault="00BA41FA" w:rsidP="00D46573">
      <w:pPr>
        <w:shd w:val="clear" w:color="auto" w:fill="FFFFFF"/>
        <w:contextualSpacing/>
        <w:rPr>
          <w:color w:val="222222"/>
          <w:sz w:val="28"/>
          <w:szCs w:val="28"/>
        </w:rPr>
      </w:pPr>
      <w:r w:rsidRPr="00BA41FA">
        <w:rPr>
          <w:color w:val="222222"/>
          <w:sz w:val="28"/>
          <w:szCs w:val="28"/>
        </w:rPr>
        <w:t> </w:t>
      </w:r>
      <w:r w:rsidR="00D46573">
        <w:rPr>
          <w:color w:val="222222"/>
          <w:sz w:val="28"/>
          <w:szCs w:val="28"/>
        </w:rPr>
        <w:t xml:space="preserve">  </w:t>
      </w:r>
      <w:r w:rsidRPr="00BA41FA">
        <w:rPr>
          <w:color w:val="222222"/>
          <w:sz w:val="20"/>
        </w:rPr>
        <w:t>The Fowlerville 4</w:t>
      </w:r>
      <w:r w:rsidRPr="00BA41FA">
        <w:rPr>
          <w:color w:val="222222"/>
          <w:sz w:val="20"/>
          <w:vertAlign w:val="superscript"/>
        </w:rPr>
        <w:t>th</w:t>
      </w:r>
      <w:r w:rsidRPr="00BA41FA">
        <w:rPr>
          <w:color w:val="222222"/>
          <w:sz w:val="20"/>
        </w:rPr>
        <w:t> of July Committee</w:t>
      </w:r>
      <w:r>
        <w:rPr>
          <w:color w:val="222222"/>
          <w:sz w:val="20"/>
        </w:rPr>
        <w:t>’s 16</w:t>
      </w:r>
      <w:r w:rsidRPr="00BA41FA">
        <w:rPr>
          <w:color w:val="222222"/>
          <w:sz w:val="20"/>
          <w:vertAlign w:val="superscript"/>
        </w:rPr>
        <w:t>th</w:t>
      </w:r>
      <w:r>
        <w:rPr>
          <w:color w:val="222222"/>
          <w:sz w:val="20"/>
        </w:rPr>
        <w:t xml:space="preserve"> annual Chili Cook-Off will be held on Saturday, April 24, with lots of chili and soup to taste test and other, new surprises as well.</w:t>
      </w:r>
    </w:p>
    <w:p w:rsidR="00BA41FA" w:rsidRDefault="00BA41FA" w:rsidP="00D46573">
      <w:pPr>
        <w:shd w:val="clear" w:color="auto" w:fill="FFFFFF"/>
        <w:contextualSpacing/>
        <w:rPr>
          <w:color w:val="222222"/>
          <w:sz w:val="20"/>
        </w:rPr>
      </w:pPr>
      <w:r>
        <w:rPr>
          <w:color w:val="222222"/>
          <w:sz w:val="20"/>
        </w:rPr>
        <w:t xml:space="preserve">    This year the event is</w:t>
      </w:r>
      <w:r w:rsidRPr="00BA41FA">
        <w:rPr>
          <w:color w:val="222222"/>
          <w:sz w:val="20"/>
        </w:rPr>
        <w:t xml:space="preserve"> also presented by The Connect Five Veterans Foundation and The Michigan Army National Guard Howell Office.</w:t>
      </w:r>
    </w:p>
    <w:p w:rsidR="00BA41FA" w:rsidRDefault="00BA41FA" w:rsidP="00D46573">
      <w:pPr>
        <w:shd w:val="clear" w:color="auto" w:fill="FFFFFF"/>
        <w:contextualSpacing/>
        <w:rPr>
          <w:color w:val="222222"/>
          <w:sz w:val="20"/>
        </w:rPr>
      </w:pPr>
      <w:r>
        <w:rPr>
          <w:color w:val="222222"/>
          <w:sz w:val="20"/>
        </w:rPr>
        <w:t xml:space="preserve">    The money raised from the Cook-Off helps fund the Fowlerville 4</w:t>
      </w:r>
      <w:r w:rsidRPr="00BA41FA">
        <w:rPr>
          <w:color w:val="222222"/>
          <w:sz w:val="20"/>
          <w:vertAlign w:val="superscript"/>
        </w:rPr>
        <w:t>th</w:t>
      </w:r>
      <w:r>
        <w:rPr>
          <w:color w:val="222222"/>
          <w:sz w:val="20"/>
        </w:rPr>
        <w:t xml:space="preserve"> of July fireworks and other activities held during the local</w:t>
      </w:r>
      <w:r w:rsidR="00EB020F">
        <w:rPr>
          <w:color w:val="222222"/>
          <w:sz w:val="20"/>
        </w:rPr>
        <w:t xml:space="preserve"> Independence Day</w:t>
      </w:r>
      <w:r>
        <w:rPr>
          <w:color w:val="222222"/>
          <w:sz w:val="20"/>
        </w:rPr>
        <w:t xml:space="preserve"> celebration.</w:t>
      </w:r>
    </w:p>
    <w:p w:rsidR="00EB020F" w:rsidRDefault="00BA41FA" w:rsidP="00D46573">
      <w:pPr>
        <w:shd w:val="clear" w:color="auto" w:fill="FFFFFF"/>
        <w:contextualSpacing/>
        <w:rPr>
          <w:color w:val="222222"/>
          <w:sz w:val="20"/>
        </w:rPr>
      </w:pPr>
      <w:r>
        <w:rPr>
          <w:color w:val="222222"/>
          <w:sz w:val="20"/>
        </w:rPr>
        <w:t xml:space="preserve">    </w:t>
      </w:r>
      <w:r w:rsidRPr="00BA41FA">
        <w:rPr>
          <w:color w:val="222222"/>
          <w:sz w:val="20"/>
        </w:rPr>
        <w:t xml:space="preserve"> </w:t>
      </w:r>
      <w:r>
        <w:rPr>
          <w:color w:val="222222"/>
          <w:sz w:val="20"/>
        </w:rPr>
        <w:t xml:space="preserve">Because of social restrictions in place due to the COVID-19 pandemic, this year’s </w:t>
      </w:r>
      <w:r w:rsidRPr="00BA41FA">
        <w:rPr>
          <w:color w:val="222222"/>
          <w:sz w:val="20"/>
        </w:rPr>
        <w:t>eve</w:t>
      </w:r>
      <w:r>
        <w:rPr>
          <w:color w:val="222222"/>
          <w:sz w:val="20"/>
        </w:rPr>
        <w:t>nt will be held at a new family-</w:t>
      </w:r>
      <w:r w:rsidRPr="00BA41FA">
        <w:rPr>
          <w:color w:val="222222"/>
          <w:sz w:val="20"/>
        </w:rPr>
        <w:t xml:space="preserve">friendly outdoor venue at the Fowlerville Fairgrounds on Grand River road just west of the Village limits. </w:t>
      </w:r>
    </w:p>
    <w:p w:rsidR="00BA41FA" w:rsidRDefault="00EB020F" w:rsidP="00D46573">
      <w:pPr>
        <w:shd w:val="clear" w:color="auto" w:fill="FFFFFF"/>
        <w:contextualSpacing/>
        <w:rPr>
          <w:color w:val="222222"/>
          <w:sz w:val="20"/>
        </w:rPr>
      </w:pPr>
      <w:r>
        <w:rPr>
          <w:color w:val="222222"/>
          <w:sz w:val="20"/>
        </w:rPr>
        <w:t xml:space="preserve">     </w:t>
      </w:r>
      <w:r w:rsidR="00BA41FA">
        <w:rPr>
          <w:color w:val="222222"/>
          <w:sz w:val="20"/>
        </w:rPr>
        <w:t>B</w:t>
      </w:r>
      <w:r w:rsidR="00BA41FA" w:rsidRPr="00BA41FA">
        <w:rPr>
          <w:color w:val="222222"/>
          <w:sz w:val="20"/>
        </w:rPr>
        <w:t>esides o</w:t>
      </w:r>
      <w:r w:rsidR="00BA41FA">
        <w:rPr>
          <w:color w:val="222222"/>
          <w:sz w:val="20"/>
        </w:rPr>
        <w:t>ffering the best chili in the area, the Cook-Off w</w:t>
      </w:r>
      <w:r w:rsidR="00BA41FA" w:rsidRPr="00BA41FA">
        <w:rPr>
          <w:color w:val="222222"/>
          <w:sz w:val="20"/>
        </w:rPr>
        <w:t>ill also give chili chefs the opportunity to compete with sou</w:t>
      </w:r>
      <w:r w:rsidR="00BA41FA">
        <w:rPr>
          <w:color w:val="222222"/>
          <w:sz w:val="20"/>
        </w:rPr>
        <w:t xml:space="preserve">ps of their choice for ribbons and </w:t>
      </w:r>
      <w:r w:rsidR="00BA41FA" w:rsidRPr="00BA41FA">
        <w:rPr>
          <w:color w:val="222222"/>
          <w:sz w:val="20"/>
        </w:rPr>
        <w:t>bragging rights</w:t>
      </w:r>
      <w:r w:rsidR="00BA41FA">
        <w:rPr>
          <w:color w:val="222222"/>
          <w:sz w:val="20"/>
        </w:rPr>
        <w:t>.</w:t>
      </w:r>
    </w:p>
    <w:p w:rsidR="00F57ADC" w:rsidRDefault="00F57ADC" w:rsidP="00D46573">
      <w:pPr>
        <w:shd w:val="clear" w:color="auto" w:fill="FFFFFF"/>
        <w:contextualSpacing/>
        <w:rPr>
          <w:color w:val="222222"/>
          <w:sz w:val="20"/>
        </w:rPr>
      </w:pPr>
      <w:r>
        <w:rPr>
          <w:color w:val="222222"/>
          <w:sz w:val="20"/>
        </w:rPr>
        <w:t xml:space="preserve">   Categories include: Best Hot Chili, Judges C</w:t>
      </w:r>
      <w:r w:rsidR="00FF62F6">
        <w:rPr>
          <w:color w:val="222222"/>
          <w:sz w:val="20"/>
        </w:rPr>
        <w:t>h</w:t>
      </w:r>
      <w:r>
        <w:rPr>
          <w:color w:val="222222"/>
          <w:sz w:val="20"/>
        </w:rPr>
        <w:t xml:space="preserve">oice Chili, </w:t>
      </w:r>
      <w:proofErr w:type="spellStart"/>
      <w:r>
        <w:rPr>
          <w:color w:val="222222"/>
          <w:sz w:val="20"/>
        </w:rPr>
        <w:t>Peoples</w:t>
      </w:r>
      <w:proofErr w:type="spellEnd"/>
      <w:r>
        <w:rPr>
          <w:color w:val="222222"/>
          <w:sz w:val="20"/>
        </w:rPr>
        <w:t xml:space="preserve"> Choice Chili, Most Unique Soup, Soup </w:t>
      </w:r>
      <w:proofErr w:type="spellStart"/>
      <w:r>
        <w:rPr>
          <w:color w:val="222222"/>
          <w:sz w:val="20"/>
        </w:rPr>
        <w:t>DeJour</w:t>
      </w:r>
      <w:proofErr w:type="spellEnd"/>
      <w:r>
        <w:rPr>
          <w:color w:val="222222"/>
          <w:sz w:val="20"/>
        </w:rPr>
        <w:t xml:space="preserve">, </w:t>
      </w:r>
      <w:proofErr w:type="spellStart"/>
      <w:r>
        <w:rPr>
          <w:color w:val="222222"/>
          <w:sz w:val="20"/>
        </w:rPr>
        <w:t>Peoples</w:t>
      </w:r>
      <w:proofErr w:type="spellEnd"/>
      <w:r>
        <w:rPr>
          <w:color w:val="222222"/>
          <w:sz w:val="20"/>
        </w:rPr>
        <w:t xml:space="preserve"> Choice Soup, and Best Presentation by a Chef.</w:t>
      </w:r>
    </w:p>
    <w:p w:rsidR="00BA41FA" w:rsidRPr="00BA41FA" w:rsidRDefault="00BA41FA" w:rsidP="00D46573">
      <w:pPr>
        <w:shd w:val="clear" w:color="auto" w:fill="FFFFFF"/>
        <w:contextualSpacing/>
        <w:rPr>
          <w:color w:val="222222"/>
          <w:sz w:val="20"/>
        </w:rPr>
      </w:pPr>
      <w:r>
        <w:rPr>
          <w:color w:val="222222"/>
          <w:sz w:val="20"/>
        </w:rPr>
        <w:t xml:space="preserve">   Along with the public being able to taste test the entries a</w:t>
      </w:r>
      <w:r w:rsidR="00EB020F">
        <w:rPr>
          <w:color w:val="222222"/>
          <w:sz w:val="20"/>
        </w:rPr>
        <w:t>nd vote for their favorites by making</w:t>
      </w:r>
      <w:r>
        <w:rPr>
          <w:color w:val="222222"/>
          <w:sz w:val="20"/>
        </w:rPr>
        <w:t xml:space="preserve"> a monetary donation</w:t>
      </w:r>
      <w:r w:rsidR="00EB020F">
        <w:rPr>
          <w:color w:val="222222"/>
          <w:sz w:val="20"/>
        </w:rPr>
        <w:t xml:space="preserve">, </w:t>
      </w:r>
      <w:r>
        <w:rPr>
          <w:color w:val="222222"/>
          <w:sz w:val="20"/>
        </w:rPr>
        <w:t xml:space="preserve">the fun </w:t>
      </w:r>
      <w:proofErr w:type="gramStart"/>
      <w:r>
        <w:rPr>
          <w:color w:val="222222"/>
          <w:sz w:val="20"/>
        </w:rPr>
        <w:t>afternoon  will</w:t>
      </w:r>
      <w:proofErr w:type="gramEnd"/>
      <w:r>
        <w:rPr>
          <w:color w:val="222222"/>
          <w:sz w:val="20"/>
        </w:rPr>
        <w:t xml:space="preserve"> include</w:t>
      </w:r>
      <w:r w:rsidRPr="00BA41FA">
        <w:rPr>
          <w:color w:val="222222"/>
          <w:sz w:val="20"/>
        </w:rPr>
        <w:t xml:space="preserve"> raffles</w:t>
      </w:r>
      <w:r>
        <w:rPr>
          <w:color w:val="222222"/>
          <w:sz w:val="20"/>
        </w:rPr>
        <w:t xml:space="preserve"> and an all new Silent Auction.</w:t>
      </w:r>
    </w:p>
    <w:p w:rsidR="00D46573" w:rsidRDefault="00BA41FA" w:rsidP="00D46573">
      <w:pPr>
        <w:shd w:val="clear" w:color="auto" w:fill="FFFFFF"/>
        <w:contextualSpacing/>
        <w:rPr>
          <w:color w:val="222222"/>
          <w:sz w:val="20"/>
        </w:rPr>
      </w:pPr>
      <w:r w:rsidRPr="00BA41FA">
        <w:rPr>
          <w:color w:val="222222"/>
          <w:sz w:val="20"/>
        </w:rPr>
        <w:t> </w:t>
      </w:r>
      <w:r>
        <w:rPr>
          <w:color w:val="222222"/>
          <w:sz w:val="20"/>
        </w:rPr>
        <w:t xml:space="preserve">    </w:t>
      </w:r>
      <w:r w:rsidRPr="00BA41FA">
        <w:rPr>
          <w:color w:val="222222"/>
          <w:sz w:val="20"/>
        </w:rPr>
        <w:t>The public is al</w:t>
      </w:r>
      <w:r w:rsidR="00EB020F">
        <w:rPr>
          <w:color w:val="222222"/>
          <w:sz w:val="20"/>
        </w:rPr>
        <w:t>so invited to take home tree sa</w:t>
      </w:r>
      <w:r w:rsidRPr="00BA41FA">
        <w:rPr>
          <w:color w:val="222222"/>
          <w:sz w:val="20"/>
        </w:rPr>
        <w:t>plings with a choice of over 4</w:t>
      </w:r>
      <w:r>
        <w:rPr>
          <w:color w:val="222222"/>
          <w:sz w:val="20"/>
        </w:rPr>
        <w:t>,</w:t>
      </w:r>
      <w:r w:rsidRPr="00BA41FA">
        <w:rPr>
          <w:color w:val="222222"/>
          <w:sz w:val="20"/>
        </w:rPr>
        <w:t xml:space="preserve">000 to </w:t>
      </w:r>
      <w:proofErr w:type="spellStart"/>
      <w:r w:rsidRPr="00BA41FA">
        <w:rPr>
          <w:color w:val="222222"/>
          <w:sz w:val="20"/>
        </w:rPr>
        <w:t>chose</w:t>
      </w:r>
      <w:proofErr w:type="spellEnd"/>
      <w:r w:rsidRPr="00BA41FA">
        <w:rPr>
          <w:color w:val="222222"/>
          <w:sz w:val="20"/>
        </w:rPr>
        <w:t xml:space="preserve"> from. Individuals can </w:t>
      </w:r>
      <w:r>
        <w:rPr>
          <w:color w:val="222222"/>
          <w:sz w:val="20"/>
        </w:rPr>
        <w:t xml:space="preserve">select </w:t>
      </w:r>
      <w:r w:rsidRPr="00BA41FA">
        <w:rPr>
          <w:color w:val="222222"/>
          <w:sz w:val="20"/>
        </w:rPr>
        <w:t>f</w:t>
      </w:r>
      <w:r w:rsidR="00D46573">
        <w:rPr>
          <w:color w:val="222222"/>
          <w:sz w:val="20"/>
        </w:rPr>
        <w:t>rom Blue Spruce or White Pine. The s</w:t>
      </w:r>
      <w:r w:rsidRPr="00BA41FA">
        <w:rPr>
          <w:color w:val="222222"/>
          <w:sz w:val="20"/>
        </w:rPr>
        <w:t xml:space="preserve">uggested donation is </w:t>
      </w:r>
      <w:r w:rsidR="00D46573">
        <w:rPr>
          <w:color w:val="222222"/>
          <w:sz w:val="20"/>
        </w:rPr>
        <w:t>$1 for a tree or $10 for 12 trees</w:t>
      </w:r>
      <w:r w:rsidRPr="00BA41FA">
        <w:rPr>
          <w:color w:val="222222"/>
          <w:sz w:val="20"/>
        </w:rPr>
        <w:t>.</w:t>
      </w:r>
    </w:p>
    <w:p w:rsidR="00D46573" w:rsidRDefault="00D46573" w:rsidP="00BA41FA">
      <w:pPr>
        <w:shd w:val="clear" w:color="auto" w:fill="FFFFFF"/>
        <w:contextualSpacing/>
        <w:rPr>
          <w:color w:val="222222"/>
          <w:sz w:val="20"/>
        </w:rPr>
      </w:pPr>
      <w:r>
        <w:rPr>
          <w:color w:val="222222"/>
          <w:sz w:val="20"/>
        </w:rPr>
        <w:t xml:space="preserve">   While taste t</w:t>
      </w:r>
      <w:r w:rsidR="00EB020F">
        <w:rPr>
          <w:color w:val="222222"/>
          <w:sz w:val="20"/>
        </w:rPr>
        <w:t>esting gets your participation started</w:t>
      </w:r>
      <w:r>
        <w:rPr>
          <w:color w:val="222222"/>
          <w:sz w:val="20"/>
        </w:rPr>
        <w:t xml:space="preserve">, those attending can also order a dinner. The </w:t>
      </w:r>
      <w:r w:rsidR="00BA41FA" w:rsidRPr="00BA41FA">
        <w:rPr>
          <w:color w:val="222222"/>
          <w:sz w:val="20"/>
        </w:rPr>
        <w:t xml:space="preserve">cost is </w:t>
      </w:r>
      <w:r>
        <w:rPr>
          <w:color w:val="222222"/>
          <w:sz w:val="20"/>
        </w:rPr>
        <w:t>$</w:t>
      </w:r>
      <w:r w:rsidR="00BA41FA" w:rsidRPr="00BA41FA">
        <w:rPr>
          <w:color w:val="222222"/>
          <w:sz w:val="20"/>
        </w:rPr>
        <w:t>10</w:t>
      </w:r>
      <w:r>
        <w:rPr>
          <w:color w:val="222222"/>
          <w:sz w:val="20"/>
        </w:rPr>
        <w:t xml:space="preserve"> per person, with children 5 and under served for</w:t>
      </w:r>
      <w:r w:rsidR="00BA41FA" w:rsidRPr="00BA41FA">
        <w:rPr>
          <w:color w:val="222222"/>
          <w:sz w:val="20"/>
        </w:rPr>
        <w:t xml:space="preserve"> free. The </w:t>
      </w:r>
      <w:r w:rsidR="00EB020F">
        <w:rPr>
          <w:color w:val="222222"/>
          <w:sz w:val="20"/>
        </w:rPr>
        <w:t xml:space="preserve">meal </w:t>
      </w:r>
      <w:r w:rsidR="00BA41FA" w:rsidRPr="00BA41FA">
        <w:rPr>
          <w:color w:val="222222"/>
          <w:sz w:val="20"/>
        </w:rPr>
        <w:t>includes one full bowl of Chili or Soup as you prefer, salad, a drink and a des</w:t>
      </w:r>
      <w:r>
        <w:rPr>
          <w:color w:val="222222"/>
          <w:sz w:val="20"/>
        </w:rPr>
        <w:t>s</w:t>
      </w:r>
      <w:r w:rsidR="00BA41FA" w:rsidRPr="00BA41FA">
        <w:rPr>
          <w:color w:val="222222"/>
          <w:sz w:val="20"/>
        </w:rPr>
        <w:t xml:space="preserve">ert. </w:t>
      </w:r>
    </w:p>
    <w:p w:rsidR="00BA41FA" w:rsidRPr="00BA41FA" w:rsidRDefault="00D46573" w:rsidP="00BA41FA">
      <w:pPr>
        <w:shd w:val="clear" w:color="auto" w:fill="FFFFFF"/>
        <w:contextualSpacing/>
        <w:rPr>
          <w:color w:val="222222"/>
          <w:sz w:val="20"/>
        </w:rPr>
      </w:pPr>
      <w:r>
        <w:rPr>
          <w:color w:val="222222"/>
          <w:sz w:val="20"/>
        </w:rPr>
        <w:t xml:space="preserve">     </w:t>
      </w:r>
      <w:r w:rsidR="00BA41FA" w:rsidRPr="00BA41FA">
        <w:rPr>
          <w:color w:val="222222"/>
          <w:sz w:val="20"/>
        </w:rPr>
        <w:t>The event</w:t>
      </w:r>
      <w:r w:rsidR="00EB020F">
        <w:rPr>
          <w:color w:val="222222"/>
          <w:sz w:val="20"/>
        </w:rPr>
        <w:t xml:space="preserve">, </w:t>
      </w:r>
      <w:proofErr w:type="spellStart"/>
      <w:r w:rsidR="00EB020F">
        <w:rPr>
          <w:color w:val="222222"/>
          <w:sz w:val="20"/>
        </w:rPr>
        <w:t>whick</w:t>
      </w:r>
      <w:proofErr w:type="spellEnd"/>
      <w:r w:rsidR="00BA41FA" w:rsidRPr="00BA41FA">
        <w:rPr>
          <w:color w:val="222222"/>
          <w:sz w:val="20"/>
        </w:rPr>
        <w:t xml:space="preserve"> </w:t>
      </w:r>
      <w:r w:rsidR="00EB020F">
        <w:rPr>
          <w:color w:val="222222"/>
          <w:sz w:val="20"/>
        </w:rPr>
        <w:t xml:space="preserve">runs </w:t>
      </w:r>
      <w:proofErr w:type="gramStart"/>
      <w:r w:rsidR="00EB020F">
        <w:rPr>
          <w:color w:val="222222"/>
          <w:sz w:val="20"/>
        </w:rPr>
        <w:t xml:space="preserve">from </w:t>
      </w:r>
      <w:r>
        <w:rPr>
          <w:color w:val="222222"/>
          <w:sz w:val="20"/>
        </w:rPr>
        <w:t xml:space="preserve"> </w:t>
      </w:r>
      <w:r w:rsidR="00EB020F">
        <w:rPr>
          <w:color w:val="222222"/>
          <w:sz w:val="20"/>
        </w:rPr>
        <w:t>4</w:t>
      </w:r>
      <w:proofErr w:type="gramEnd"/>
      <w:r w:rsidR="00EB020F">
        <w:rPr>
          <w:color w:val="222222"/>
          <w:sz w:val="20"/>
        </w:rPr>
        <w:t xml:space="preserve"> to 7pm, </w:t>
      </w:r>
      <w:r>
        <w:rPr>
          <w:color w:val="222222"/>
          <w:sz w:val="20"/>
        </w:rPr>
        <w:t xml:space="preserve">will be held </w:t>
      </w:r>
      <w:r w:rsidR="00BA41FA" w:rsidRPr="00BA41FA">
        <w:rPr>
          <w:color w:val="222222"/>
          <w:sz w:val="20"/>
        </w:rPr>
        <w:t xml:space="preserve">in the Brown </w:t>
      </w:r>
      <w:r w:rsidR="00EB020F">
        <w:rPr>
          <w:color w:val="222222"/>
          <w:sz w:val="20"/>
        </w:rPr>
        <w:t>Commercial Barn near</w:t>
      </w:r>
      <w:r w:rsidR="00BA41FA" w:rsidRPr="00BA41FA">
        <w:rPr>
          <w:color w:val="222222"/>
          <w:sz w:val="20"/>
        </w:rPr>
        <w:t xml:space="preserve"> the Fair Office. Parking is f</w:t>
      </w:r>
      <w:r>
        <w:rPr>
          <w:color w:val="222222"/>
          <w:sz w:val="20"/>
        </w:rPr>
        <w:t xml:space="preserve">ree. In following </w:t>
      </w:r>
      <w:proofErr w:type="spellStart"/>
      <w:r>
        <w:rPr>
          <w:color w:val="222222"/>
          <w:sz w:val="20"/>
        </w:rPr>
        <w:t>Covid</w:t>
      </w:r>
      <w:proofErr w:type="spellEnd"/>
      <w:r>
        <w:rPr>
          <w:color w:val="222222"/>
          <w:sz w:val="20"/>
        </w:rPr>
        <w:t xml:space="preserve"> Safety Guidelines, masks are to be worn and the committee</w:t>
      </w:r>
      <w:r w:rsidR="00BA41FA" w:rsidRPr="00BA41FA">
        <w:rPr>
          <w:color w:val="222222"/>
          <w:sz w:val="20"/>
        </w:rPr>
        <w:t xml:space="preserve"> request</w:t>
      </w:r>
      <w:r>
        <w:rPr>
          <w:color w:val="222222"/>
          <w:sz w:val="20"/>
        </w:rPr>
        <w:t>s that</w:t>
      </w:r>
      <w:r w:rsidR="00BA41FA" w:rsidRPr="00BA41FA">
        <w:rPr>
          <w:color w:val="222222"/>
          <w:sz w:val="20"/>
        </w:rPr>
        <w:t xml:space="preserve"> proper social distancing be observed.</w:t>
      </w:r>
    </w:p>
    <w:p w:rsidR="00BA41FA" w:rsidRPr="00BA41FA" w:rsidRDefault="00BA41FA" w:rsidP="00BA41FA">
      <w:pPr>
        <w:shd w:val="clear" w:color="auto" w:fill="FFFFFF"/>
        <w:contextualSpacing/>
        <w:rPr>
          <w:color w:val="222222"/>
          <w:sz w:val="20"/>
        </w:rPr>
      </w:pPr>
      <w:r w:rsidRPr="00BA41FA">
        <w:rPr>
          <w:color w:val="222222"/>
          <w:sz w:val="20"/>
        </w:rPr>
        <w:t> </w:t>
      </w:r>
      <w:r w:rsidR="00D46573">
        <w:rPr>
          <w:color w:val="222222"/>
          <w:sz w:val="20"/>
        </w:rPr>
        <w:t xml:space="preserve">    </w:t>
      </w:r>
      <w:r w:rsidRPr="00BA41FA">
        <w:rPr>
          <w:color w:val="222222"/>
          <w:sz w:val="20"/>
        </w:rPr>
        <w:t xml:space="preserve">There are </w:t>
      </w:r>
      <w:r w:rsidR="00D46573">
        <w:rPr>
          <w:color w:val="222222"/>
          <w:sz w:val="20"/>
        </w:rPr>
        <w:t>still a few limited spots for Chili/</w:t>
      </w:r>
      <w:r w:rsidRPr="00BA41FA">
        <w:rPr>
          <w:color w:val="222222"/>
          <w:sz w:val="20"/>
        </w:rPr>
        <w:t>Soup entrees. Anyone interested should contact </w:t>
      </w:r>
      <w:r w:rsidR="009E3577" w:rsidRPr="009E3577">
        <w:rPr>
          <w:sz w:val="20"/>
        </w:rPr>
        <w:t>Michellesoli@yahoo.com</w:t>
      </w:r>
      <w:r w:rsidRPr="00D46573">
        <w:rPr>
          <w:sz w:val="20"/>
        </w:rPr>
        <w:t> or </w:t>
      </w:r>
      <w:hyperlink r:id="rId8" w:tgtFrame="_blank" w:history="1">
        <w:r w:rsidRPr="00D46573">
          <w:rPr>
            <w:rStyle w:val="Hyperlink"/>
            <w:color w:val="auto"/>
            <w:sz w:val="20"/>
          </w:rPr>
          <w:t>BDenby@livgov.com</w:t>
        </w:r>
      </w:hyperlink>
      <w:r w:rsidRPr="00BA41FA">
        <w:rPr>
          <w:color w:val="222222"/>
          <w:sz w:val="20"/>
        </w:rPr>
        <w:t xml:space="preserve"> </w:t>
      </w:r>
      <w:r w:rsidR="009E3577">
        <w:rPr>
          <w:color w:val="222222"/>
          <w:sz w:val="20"/>
        </w:rPr>
        <w:t xml:space="preserve"> or by </w:t>
      </w:r>
      <w:r w:rsidRPr="00BA41FA">
        <w:rPr>
          <w:color w:val="222222"/>
          <w:sz w:val="20"/>
        </w:rPr>
        <w:t xml:space="preserve">phone at (517) 540-8823 for </w:t>
      </w:r>
      <w:proofErr w:type="gramStart"/>
      <w:r w:rsidRPr="00BA41FA">
        <w:rPr>
          <w:color w:val="222222"/>
          <w:sz w:val="20"/>
        </w:rPr>
        <w:t>registration  detail</w:t>
      </w:r>
      <w:proofErr w:type="gramEnd"/>
      <w:r w:rsidR="009E3577">
        <w:rPr>
          <w:color w:val="222222"/>
          <w:sz w:val="20"/>
        </w:rPr>
        <w:t xml:space="preserve"> .</w:t>
      </w:r>
    </w:p>
    <w:p w:rsidR="00304952" w:rsidRDefault="00304952" w:rsidP="00304952">
      <w:pPr>
        <w:pStyle w:val="BodyA"/>
        <w:tabs>
          <w:tab w:val="left" w:pos="540"/>
        </w:tabs>
        <w:rPr>
          <w:sz w:val="20"/>
          <w:szCs w:val="20"/>
        </w:rPr>
      </w:pPr>
    </w:p>
    <w:p w:rsidR="00D46573" w:rsidRPr="00D46573" w:rsidRDefault="00D46573" w:rsidP="00304952">
      <w:pPr>
        <w:pStyle w:val="BodyA"/>
        <w:tabs>
          <w:tab w:val="left" w:pos="540"/>
        </w:tabs>
        <w:rPr>
          <w:rFonts w:ascii="Arial" w:hAnsi="Arial" w:cs="Arial"/>
          <w:sz w:val="20"/>
          <w:szCs w:val="20"/>
        </w:rPr>
      </w:pPr>
      <w:r w:rsidRPr="00D46573">
        <w:rPr>
          <w:rFonts w:ascii="Arial" w:hAnsi="Arial" w:cs="Arial"/>
          <w:sz w:val="20"/>
          <w:szCs w:val="20"/>
        </w:rPr>
        <w:t xml:space="preserve">   </w:t>
      </w:r>
    </w:p>
    <w:p w:rsidR="00144256" w:rsidRPr="00FA611D" w:rsidRDefault="00144256" w:rsidP="00FA611D">
      <w:pPr>
        <w:contextualSpacing/>
        <w:jc w:val="left"/>
        <w:rPr>
          <w:b/>
          <w:sz w:val="32"/>
          <w:szCs w:val="32"/>
        </w:rPr>
      </w:pPr>
    </w:p>
    <w:sectPr w:rsidR="00144256" w:rsidRPr="00FA611D" w:rsidSect="00E43B21">
      <w:headerReference w:type="default" r:id="rId9"/>
      <w:pgSz w:w="12240" w:h="15840" w:code="1"/>
      <w:pgMar w:top="1440" w:right="720" w:bottom="1440" w:left="720" w:header="720" w:footer="720" w:gutter="0"/>
      <w:cols w:num="2" w:space="10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2A5B" w:rsidRDefault="009A2A5B">
      <w:r>
        <w:separator/>
      </w:r>
    </w:p>
  </w:endnote>
  <w:endnote w:type="continuationSeparator" w:id="0">
    <w:p w:rsidR="009A2A5B" w:rsidRDefault="009A2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Omnes_GirlScouts Regular">
    <w:altName w:val="Arial Narro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Omnes">
    <w:altName w:val="DokChampa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2A5B" w:rsidRDefault="009A2A5B">
      <w:r>
        <w:separator/>
      </w:r>
    </w:p>
  </w:footnote>
  <w:footnote w:type="continuationSeparator" w:id="0">
    <w:p w:rsidR="009A2A5B" w:rsidRDefault="009A2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167" w:rsidRDefault="00B23167">
    <w:pPr>
      <w:pStyle w:val="Header"/>
    </w:pPr>
  </w:p>
  <w:p w:rsidR="00B23167" w:rsidRDefault="00B23167">
    <w:pPr>
      <w:pStyle w:val="Header"/>
    </w:pPr>
  </w:p>
  <w:p w:rsidR="00B23167" w:rsidRDefault="00B231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681"/>
    <w:multiLevelType w:val="hybridMultilevel"/>
    <w:tmpl w:val="6EF41D40"/>
    <w:lvl w:ilvl="0" w:tplc="04090001">
      <w:start w:val="8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026B3"/>
    <w:multiLevelType w:val="hybridMultilevel"/>
    <w:tmpl w:val="F20C61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C1197"/>
    <w:multiLevelType w:val="hybridMultilevel"/>
    <w:tmpl w:val="7EBA31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A3BA2"/>
    <w:multiLevelType w:val="hybridMultilevel"/>
    <w:tmpl w:val="932A58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93689"/>
    <w:multiLevelType w:val="hybridMultilevel"/>
    <w:tmpl w:val="F65E01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37C69"/>
    <w:multiLevelType w:val="hybridMultilevel"/>
    <w:tmpl w:val="0752177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764F4"/>
    <w:multiLevelType w:val="hybridMultilevel"/>
    <w:tmpl w:val="7EF4DAC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73D0C"/>
    <w:multiLevelType w:val="hybridMultilevel"/>
    <w:tmpl w:val="68E0DD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C56E7C"/>
    <w:multiLevelType w:val="hybridMultilevel"/>
    <w:tmpl w:val="7948363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A179D"/>
    <w:multiLevelType w:val="hybridMultilevel"/>
    <w:tmpl w:val="1C9E24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5212F"/>
    <w:multiLevelType w:val="hybridMultilevel"/>
    <w:tmpl w:val="52FC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07777"/>
    <w:multiLevelType w:val="multilevel"/>
    <w:tmpl w:val="C21E8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9D0EEC"/>
    <w:multiLevelType w:val="hybridMultilevel"/>
    <w:tmpl w:val="94ECA4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0E3A"/>
    <w:multiLevelType w:val="hybridMultilevel"/>
    <w:tmpl w:val="C428BB4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417B5"/>
    <w:multiLevelType w:val="hybridMultilevel"/>
    <w:tmpl w:val="1F9868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C67A4"/>
    <w:multiLevelType w:val="hybridMultilevel"/>
    <w:tmpl w:val="A5401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477A6"/>
    <w:multiLevelType w:val="hybridMultilevel"/>
    <w:tmpl w:val="A4B8AD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12D0D"/>
    <w:multiLevelType w:val="multilevel"/>
    <w:tmpl w:val="EC8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A16D97"/>
    <w:multiLevelType w:val="hybridMultilevel"/>
    <w:tmpl w:val="6C1E21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113D"/>
    <w:multiLevelType w:val="multilevel"/>
    <w:tmpl w:val="F3DA8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1B86DE5"/>
    <w:multiLevelType w:val="hybridMultilevel"/>
    <w:tmpl w:val="432C80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55DBA"/>
    <w:multiLevelType w:val="multilevel"/>
    <w:tmpl w:val="D396C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F5CC1"/>
    <w:multiLevelType w:val="multilevel"/>
    <w:tmpl w:val="5E821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9C25085"/>
    <w:multiLevelType w:val="multilevel"/>
    <w:tmpl w:val="8B9E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52F1B"/>
    <w:multiLevelType w:val="hybridMultilevel"/>
    <w:tmpl w:val="87ECE638"/>
    <w:lvl w:ilvl="0" w:tplc="BEF09C3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244CD7"/>
    <w:multiLevelType w:val="hybridMultilevel"/>
    <w:tmpl w:val="83408FE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C579C"/>
    <w:multiLevelType w:val="hybridMultilevel"/>
    <w:tmpl w:val="6E02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5C2443"/>
    <w:multiLevelType w:val="hybridMultilevel"/>
    <w:tmpl w:val="AC8C1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E0651"/>
    <w:multiLevelType w:val="hybridMultilevel"/>
    <w:tmpl w:val="CAB2BD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03191C"/>
    <w:multiLevelType w:val="hybridMultilevel"/>
    <w:tmpl w:val="CA26C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D15A4E"/>
    <w:multiLevelType w:val="hybridMultilevel"/>
    <w:tmpl w:val="8F2050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26271"/>
    <w:multiLevelType w:val="hybridMultilevel"/>
    <w:tmpl w:val="C1E031C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70BF2"/>
    <w:multiLevelType w:val="hybridMultilevel"/>
    <w:tmpl w:val="F3DE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D3797"/>
    <w:multiLevelType w:val="multilevel"/>
    <w:tmpl w:val="BFF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12312"/>
    <w:multiLevelType w:val="hybridMultilevel"/>
    <w:tmpl w:val="2A3EDF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D05AB"/>
    <w:multiLevelType w:val="multilevel"/>
    <w:tmpl w:val="23AC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B85DB1"/>
    <w:multiLevelType w:val="hybridMultilevel"/>
    <w:tmpl w:val="93C6B1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F3AC2"/>
    <w:multiLevelType w:val="multilevel"/>
    <w:tmpl w:val="A2D0A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784B5C"/>
    <w:multiLevelType w:val="hybridMultilevel"/>
    <w:tmpl w:val="92C05EE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680B3E"/>
    <w:multiLevelType w:val="hybridMultilevel"/>
    <w:tmpl w:val="B41286D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F51D9A"/>
    <w:multiLevelType w:val="hybridMultilevel"/>
    <w:tmpl w:val="74D8DCCC"/>
    <w:lvl w:ilvl="0" w:tplc="04090001">
      <w:start w:val="8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90917"/>
    <w:multiLevelType w:val="hybridMultilevel"/>
    <w:tmpl w:val="11B80FA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C5B8B"/>
    <w:multiLevelType w:val="hybridMultilevel"/>
    <w:tmpl w:val="DF70653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6A4EBC"/>
    <w:multiLevelType w:val="hybridMultilevel"/>
    <w:tmpl w:val="1CF8B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2"/>
  </w:num>
  <w:num w:numId="3">
    <w:abstractNumId w:val="4"/>
  </w:num>
  <w:num w:numId="4">
    <w:abstractNumId w:val="37"/>
  </w:num>
  <w:num w:numId="5">
    <w:abstractNumId w:val="21"/>
  </w:num>
  <w:num w:numId="6">
    <w:abstractNumId w:val="27"/>
  </w:num>
  <w:num w:numId="7">
    <w:abstractNumId w:val="28"/>
  </w:num>
  <w:num w:numId="8">
    <w:abstractNumId w:val="33"/>
  </w:num>
  <w:num w:numId="9">
    <w:abstractNumId w:val="17"/>
  </w:num>
  <w:num w:numId="10">
    <w:abstractNumId w:val="38"/>
  </w:num>
  <w:num w:numId="11">
    <w:abstractNumId w:val="32"/>
  </w:num>
  <w:num w:numId="12">
    <w:abstractNumId w:val="36"/>
  </w:num>
  <w:num w:numId="13">
    <w:abstractNumId w:val="8"/>
  </w:num>
  <w:num w:numId="14">
    <w:abstractNumId w:val="39"/>
  </w:num>
  <w:num w:numId="15">
    <w:abstractNumId w:val="18"/>
  </w:num>
  <w:num w:numId="16">
    <w:abstractNumId w:val="31"/>
  </w:num>
  <w:num w:numId="17">
    <w:abstractNumId w:val="9"/>
  </w:num>
  <w:num w:numId="18">
    <w:abstractNumId w:val="1"/>
  </w:num>
  <w:num w:numId="19">
    <w:abstractNumId w:val="24"/>
  </w:num>
  <w:num w:numId="20">
    <w:abstractNumId w:val="20"/>
  </w:num>
  <w:num w:numId="21">
    <w:abstractNumId w:val="40"/>
  </w:num>
  <w:num w:numId="22">
    <w:abstractNumId w:val="0"/>
  </w:num>
  <w:num w:numId="23">
    <w:abstractNumId w:val="30"/>
  </w:num>
  <w:num w:numId="24">
    <w:abstractNumId w:val="43"/>
  </w:num>
  <w:num w:numId="25">
    <w:abstractNumId w:val="15"/>
  </w:num>
  <w:num w:numId="26">
    <w:abstractNumId w:val="10"/>
  </w:num>
  <w:num w:numId="27">
    <w:abstractNumId w:val="26"/>
  </w:num>
  <w:num w:numId="28">
    <w:abstractNumId w:val="29"/>
  </w:num>
  <w:num w:numId="29">
    <w:abstractNumId w:val="14"/>
  </w:num>
  <w:num w:numId="30">
    <w:abstractNumId w:val="23"/>
  </w:num>
  <w:num w:numId="31">
    <w:abstractNumId w:val="2"/>
  </w:num>
  <w:num w:numId="32">
    <w:abstractNumId w:val="5"/>
  </w:num>
  <w:num w:numId="33">
    <w:abstractNumId w:val="34"/>
  </w:num>
  <w:num w:numId="34">
    <w:abstractNumId w:val="12"/>
  </w:num>
  <w:num w:numId="35">
    <w:abstractNumId w:val="13"/>
  </w:num>
  <w:num w:numId="36">
    <w:abstractNumId w:val="7"/>
  </w:num>
  <w:num w:numId="37">
    <w:abstractNumId w:val="41"/>
  </w:num>
  <w:num w:numId="38">
    <w:abstractNumId w:val="3"/>
  </w:num>
  <w:num w:numId="39">
    <w:abstractNumId w:val="6"/>
  </w:num>
  <w:num w:numId="40">
    <w:abstractNumId w:val="25"/>
  </w:num>
  <w:num w:numId="41">
    <w:abstractNumId w:val="35"/>
  </w:num>
  <w:num w:numId="42">
    <w:abstractNumId w:val="19"/>
  </w:num>
  <w:num w:numId="43">
    <w:abstractNumId w:val="1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hideSpellingErrors/>
  <w:hideGrammaticalError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4CB"/>
    <w:rsid w:val="00001E62"/>
    <w:rsid w:val="00002B52"/>
    <w:rsid w:val="00005142"/>
    <w:rsid w:val="00005384"/>
    <w:rsid w:val="00005D68"/>
    <w:rsid w:val="0000775C"/>
    <w:rsid w:val="00007C8A"/>
    <w:rsid w:val="000136D3"/>
    <w:rsid w:val="00020119"/>
    <w:rsid w:val="0002148B"/>
    <w:rsid w:val="00021CB4"/>
    <w:rsid w:val="00025BDC"/>
    <w:rsid w:val="00030A05"/>
    <w:rsid w:val="000408F1"/>
    <w:rsid w:val="0004379D"/>
    <w:rsid w:val="00047C75"/>
    <w:rsid w:val="000507E7"/>
    <w:rsid w:val="0005121E"/>
    <w:rsid w:val="0005626F"/>
    <w:rsid w:val="00057965"/>
    <w:rsid w:val="00065BA2"/>
    <w:rsid w:val="00066D99"/>
    <w:rsid w:val="000732AE"/>
    <w:rsid w:val="000810AF"/>
    <w:rsid w:val="00081157"/>
    <w:rsid w:val="00082FBE"/>
    <w:rsid w:val="00085C2B"/>
    <w:rsid w:val="0009071D"/>
    <w:rsid w:val="00091FB7"/>
    <w:rsid w:val="000A10FA"/>
    <w:rsid w:val="000A69A7"/>
    <w:rsid w:val="000A7A9C"/>
    <w:rsid w:val="000B2918"/>
    <w:rsid w:val="000B464C"/>
    <w:rsid w:val="000C0F21"/>
    <w:rsid w:val="000C4E51"/>
    <w:rsid w:val="000C6B8A"/>
    <w:rsid w:val="000C72CD"/>
    <w:rsid w:val="000D2AA7"/>
    <w:rsid w:val="000E4B8E"/>
    <w:rsid w:val="000E6678"/>
    <w:rsid w:val="000E7BC8"/>
    <w:rsid w:val="000E7ED8"/>
    <w:rsid w:val="000F15CD"/>
    <w:rsid w:val="000F1F7D"/>
    <w:rsid w:val="000F46D8"/>
    <w:rsid w:val="000F5F6A"/>
    <w:rsid w:val="000F68D3"/>
    <w:rsid w:val="00100C96"/>
    <w:rsid w:val="00100D77"/>
    <w:rsid w:val="0010253B"/>
    <w:rsid w:val="001106AF"/>
    <w:rsid w:val="001115A7"/>
    <w:rsid w:val="0011196A"/>
    <w:rsid w:val="00111FB9"/>
    <w:rsid w:val="001121DA"/>
    <w:rsid w:val="0011353A"/>
    <w:rsid w:val="00113E19"/>
    <w:rsid w:val="00114848"/>
    <w:rsid w:val="00121737"/>
    <w:rsid w:val="00124337"/>
    <w:rsid w:val="00126682"/>
    <w:rsid w:val="00126F4D"/>
    <w:rsid w:val="00130598"/>
    <w:rsid w:val="00131BD8"/>
    <w:rsid w:val="00135FE0"/>
    <w:rsid w:val="001364DD"/>
    <w:rsid w:val="00136FE9"/>
    <w:rsid w:val="00137B4A"/>
    <w:rsid w:val="00144256"/>
    <w:rsid w:val="0014434D"/>
    <w:rsid w:val="00145134"/>
    <w:rsid w:val="00147C0D"/>
    <w:rsid w:val="00150CC6"/>
    <w:rsid w:val="0015117D"/>
    <w:rsid w:val="00157975"/>
    <w:rsid w:val="001620A8"/>
    <w:rsid w:val="00166017"/>
    <w:rsid w:val="001665B5"/>
    <w:rsid w:val="0017033D"/>
    <w:rsid w:val="0017173F"/>
    <w:rsid w:val="00172639"/>
    <w:rsid w:val="00172905"/>
    <w:rsid w:val="00175751"/>
    <w:rsid w:val="00177820"/>
    <w:rsid w:val="00182956"/>
    <w:rsid w:val="00183209"/>
    <w:rsid w:val="00187DF6"/>
    <w:rsid w:val="00193044"/>
    <w:rsid w:val="00193B5F"/>
    <w:rsid w:val="0019795F"/>
    <w:rsid w:val="001A1C64"/>
    <w:rsid w:val="001A1E05"/>
    <w:rsid w:val="001A3DB8"/>
    <w:rsid w:val="001A62E6"/>
    <w:rsid w:val="001A6638"/>
    <w:rsid w:val="001A7180"/>
    <w:rsid w:val="001B18F1"/>
    <w:rsid w:val="001B2D91"/>
    <w:rsid w:val="001B3847"/>
    <w:rsid w:val="001B7EA7"/>
    <w:rsid w:val="001C002A"/>
    <w:rsid w:val="001C1DE2"/>
    <w:rsid w:val="001C2E05"/>
    <w:rsid w:val="001C716B"/>
    <w:rsid w:val="001D0805"/>
    <w:rsid w:val="001D21A2"/>
    <w:rsid w:val="001D54FE"/>
    <w:rsid w:val="001E046C"/>
    <w:rsid w:val="001E0F7F"/>
    <w:rsid w:val="001E4BB4"/>
    <w:rsid w:val="001E679B"/>
    <w:rsid w:val="001E7DC8"/>
    <w:rsid w:val="001F01AF"/>
    <w:rsid w:val="001F11AC"/>
    <w:rsid w:val="001F17AE"/>
    <w:rsid w:val="001F74ED"/>
    <w:rsid w:val="00200029"/>
    <w:rsid w:val="002007F3"/>
    <w:rsid w:val="00202CEA"/>
    <w:rsid w:val="00205D5F"/>
    <w:rsid w:val="0021527C"/>
    <w:rsid w:val="002210B6"/>
    <w:rsid w:val="0022112C"/>
    <w:rsid w:val="00226119"/>
    <w:rsid w:val="002307DD"/>
    <w:rsid w:val="002333F7"/>
    <w:rsid w:val="00233586"/>
    <w:rsid w:val="00236753"/>
    <w:rsid w:val="00240427"/>
    <w:rsid w:val="00242BEC"/>
    <w:rsid w:val="00246254"/>
    <w:rsid w:val="00251598"/>
    <w:rsid w:val="00254253"/>
    <w:rsid w:val="002566A3"/>
    <w:rsid w:val="002615B1"/>
    <w:rsid w:val="00262F59"/>
    <w:rsid w:val="00266A73"/>
    <w:rsid w:val="00266F3B"/>
    <w:rsid w:val="0026783F"/>
    <w:rsid w:val="00271612"/>
    <w:rsid w:val="0027265B"/>
    <w:rsid w:val="0027615D"/>
    <w:rsid w:val="00277DA4"/>
    <w:rsid w:val="00281281"/>
    <w:rsid w:val="00282ABD"/>
    <w:rsid w:val="00282F09"/>
    <w:rsid w:val="002834FC"/>
    <w:rsid w:val="0028448F"/>
    <w:rsid w:val="002875A4"/>
    <w:rsid w:val="002917CE"/>
    <w:rsid w:val="00291B44"/>
    <w:rsid w:val="0029442F"/>
    <w:rsid w:val="002A4CCB"/>
    <w:rsid w:val="002B05F0"/>
    <w:rsid w:val="002B5F3A"/>
    <w:rsid w:val="002C0828"/>
    <w:rsid w:val="002C5EB1"/>
    <w:rsid w:val="002C75D5"/>
    <w:rsid w:val="002C7B20"/>
    <w:rsid w:val="002D03CA"/>
    <w:rsid w:val="002D2217"/>
    <w:rsid w:val="002D5636"/>
    <w:rsid w:val="002E47FC"/>
    <w:rsid w:val="002F045A"/>
    <w:rsid w:val="002F0F11"/>
    <w:rsid w:val="002F4281"/>
    <w:rsid w:val="002F738D"/>
    <w:rsid w:val="002F7E25"/>
    <w:rsid w:val="00302DB9"/>
    <w:rsid w:val="00303401"/>
    <w:rsid w:val="00304952"/>
    <w:rsid w:val="00306F10"/>
    <w:rsid w:val="0031448D"/>
    <w:rsid w:val="00316572"/>
    <w:rsid w:val="00317825"/>
    <w:rsid w:val="00317E20"/>
    <w:rsid w:val="003202ED"/>
    <w:rsid w:val="00321645"/>
    <w:rsid w:val="00321E32"/>
    <w:rsid w:val="00322D5C"/>
    <w:rsid w:val="003237CF"/>
    <w:rsid w:val="00324274"/>
    <w:rsid w:val="00325AC3"/>
    <w:rsid w:val="00325BA5"/>
    <w:rsid w:val="00326802"/>
    <w:rsid w:val="003361F3"/>
    <w:rsid w:val="0033631C"/>
    <w:rsid w:val="003371E8"/>
    <w:rsid w:val="003372B9"/>
    <w:rsid w:val="00341C50"/>
    <w:rsid w:val="00342021"/>
    <w:rsid w:val="003422B7"/>
    <w:rsid w:val="00344D05"/>
    <w:rsid w:val="00345625"/>
    <w:rsid w:val="00350C85"/>
    <w:rsid w:val="003564B0"/>
    <w:rsid w:val="00360B46"/>
    <w:rsid w:val="00360C46"/>
    <w:rsid w:val="00365E01"/>
    <w:rsid w:val="00371DF1"/>
    <w:rsid w:val="00375647"/>
    <w:rsid w:val="0037591E"/>
    <w:rsid w:val="00380149"/>
    <w:rsid w:val="00381E07"/>
    <w:rsid w:val="00384960"/>
    <w:rsid w:val="00391403"/>
    <w:rsid w:val="0039219F"/>
    <w:rsid w:val="00392BF6"/>
    <w:rsid w:val="00396D01"/>
    <w:rsid w:val="003A66D0"/>
    <w:rsid w:val="003B336D"/>
    <w:rsid w:val="003B34B9"/>
    <w:rsid w:val="003B48B8"/>
    <w:rsid w:val="003B613E"/>
    <w:rsid w:val="003B6183"/>
    <w:rsid w:val="003B6B1E"/>
    <w:rsid w:val="003B6BB3"/>
    <w:rsid w:val="003B7A66"/>
    <w:rsid w:val="003C14DC"/>
    <w:rsid w:val="003C1605"/>
    <w:rsid w:val="003C179E"/>
    <w:rsid w:val="003C47FE"/>
    <w:rsid w:val="003C4888"/>
    <w:rsid w:val="003C52CD"/>
    <w:rsid w:val="003C549C"/>
    <w:rsid w:val="003C65D0"/>
    <w:rsid w:val="003C68B1"/>
    <w:rsid w:val="003D23C8"/>
    <w:rsid w:val="003D2D0B"/>
    <w:rsid w:val="003D3D78"/>
    <w:rsid w:val="003D5930"/>
    <w:rsid w:val="003E0EEE"/>
    <w:rsid w:val="003E1933"/>
    <w:rsid w:val="003E2456"/>
    <w:rsid w:val="003E2DE9"/>
    <w:rsid w:val="003E33E8"/>
    <w:rsid w:val="003E3BC1"/>
    <w:rsid w:val="003E6259"/>
    <w:rsid w:val="003E6513"/>
    <w:rsid w:val="003F1796"/>
    <w:rsid w:val="003F455E"/>
    <w:rsid w:val="003F6CBC"/>
    <w:rsid w:val="0040129A"/>
    <w:rsid w:val="004059C6"/>
    <w:rsid w:val="00411B9D"/>
    <w:rsid w:val="00412913"/>
    <w:rsid w:val="00412CD0"/>
    <w:rsid w:val="00414146"/>
    <w:rsid w:val="00416950"/>
    <w:rsid w:val="0042017E"/>
    <w:rsid w:val="004209FE"/>
    <w:rsid w:val="0042167C"/>
    <w:rsid w:val="00424160"/>
    <w:rsid w:val="00424D27"/>
    <w:rsid w:val="00445154"/>
    <w:rsid w:val="004451B9"/>
    <w:rsid w:val="0044766B"/>
    <w:rsid w:val="00447BE5"/>
    <w:rsid w:val="004552AC"/>
    <w:rsid w:val="00455B7A"/>
    <w:rsid w:val="00455BB7"/>
    <w:rsid w:val="00457318"/>
    <w:rsid w:val="00463C65"/>
    <w:rsid w:val="00465CE0"/>
    <w:rsid w:val="004702AD"/>
    <w:rsid w:val="00470633"/>
    <w:rsid w:val="0047549C"/>
    <w:rsid w:val="00476209"/>
    <w:rsid w:val="004764CC"/>
    <w:rsid w:val="00483EC8"/>
    <w:rsid w:val="004844E6"/>
    <w:rsid w:val="004864CB"/>
    <w:rsid w:val="00492FD1"/>
    <w:rsid w:val="0049487D"/>
    <w:rsid w:val="00494E99"/>
    <w:rsid w:val="00496E85"/>
    <w:rsid w:val="004A3242"/>
    <w:rsid w:val="004A39ED"/>
    <w:rsid w:val="004A5430"/>
    <w:rsid w:val="004A57C8"/>
    <w:rsid w:val="004A5D7A"/>
    <w:rsid w:val="004B0545"/>
    <w:rsid w:val="004B28CE"/>
    <w:rsid w:val="004C476E"/>
    <w:rsid w:val="004C47C4"/>
    <w:rsid w:val="004C50AD"/>
    <w:rsid w:val="004D0509"/>
    <w:rsid w:val="004D21D9"/>
    <w:rsid w:val="004D39CD"/>
    <w:rsid w:val="004D3B97"/>
    <w:rsid w:val="004E0082"/>
    <w:rsid w:val="004E3E5F"/>
    <w:rsid w:val="004E56FA"/>
    <w:rsid w:val="004E6137"/>
    <w:rsid w:val="004F1C07"/>
    <w:rsid w:val="004F212B"/>
    <w:rsid w:val="004F2D7F"/>
    <w:rsid w:val="004F41E6"/>
    <w:rsid w:val="004F6E5D"/>
    <w:rsid w:val="004F7012"/>
    <w:rsid w:val="0050501C"/>
    <w:rsid w:val="005052F4"/>
    <w:rsid w:val="005058BF"/>
    <w:rsid w:val="005072A6"/>
    <w:rsid w:val="005124C4"/>
    <w:rsid w:val="00514B6C"/>
    <w:rsid w:val="00516C4F"/>
    <w:rsid w:val="005171B3"/>
    <w:rsid w:val="00523C09"/>
    <w:rsid w:val="00524095"/>
    <w:rsid w:val="00530AC3"/>
    <w:rsid w:val="00531880"/>
    <w:rsid w:val="0053284A"/>
    <w:rsid w:val="00532E9B"/>
    <w:rsid w:val="00533AF4"/>
    <w:rsid w:val="00537D34"/>
    <w:rsid w:val="005436F1"/>
    <w:rsid w:val="0055219C"/>
    <w:rsid w:val="00555C7F"/>
    <w:rsid w:val="00556087"/>
    <w:rsid w:val="00556D50"/>
    <w:rsid w:val="00562557"/>
    <w:rsid w:val="0056436A"/>
    <w:rsid w:val="005644B2"/>
    <w:rsid w:val="00564839"/>
    <w:rsid w:val="00565AA2"/>
    <w:rsid w:val="00580538"/>
    <w:rsid w:val="00581554"/>
    <w:rsid w:val="00582BD4"/>
    <w:rsid w:val="0058394C"/>
    <w:rsid w:val="00584EE9"/>
    <w:rsid w:val="005851E1"/>
    <w:rsid w:val="00585739"/>
    <w:rsid w:val="005A0A01"/>
    <w:rsid w:val="005A0FCA"/>
    <w:rsid w:val="005A29C9"/>
    <w:rsid w:val="005B1C32"/>
    <w:rsid w:val="005C0B49"/>
    <w:rsid w:val="005C140A"/>
    <w:rsid w:val="005C2134"/>
    <w:rsid w:val="005C698E"/>
    <w:rsid w:val="005C74F1"/>
    <w:rsid w:val="005D1B70"/>
    <w:rsid w:val="005D322E"/>
    <w:rsid w:val="005F1F30"/>
    <w:rsid w:val="005F251A"/>
    <w:rsid w:val="005F6276"/>
    <w:rsid w:val="005F6C4A"/>
    <w:rsid w:val="00604E90"/>
    <w:rsid w:val="00604FA8"/>
    <w:rsid w:val="00605231"/>
    <w:rsid w:val="00613A9D"/>
    <w:rsid w:val="00621144"/>
    <w:rsid w:val="00630842"/>
    <w:rsid w:val="006310E8"/>
    <w:rsid w:val="006316E3"/>
    <w:rsid w:val="00632002"/>
    <w:rsid w:val="00633F4F"/>
    <w:rsid w:val="00636BBA"/>
    <w:rsid w:val="00641102"/>
    <w:rsid w:val="00643191"/>
    <w:rsid w:val="006438E7"/>
    <w:rsid w:val="00643B67"/>
    <w:rsid w:val="00657B20"/>
    <w:rsid w:val="00660431"/>
    <w:rsid w:val="00663A22"/>
    <w:rsid w:val="00664876"/>
    <w:rsid w:val="006712D2"/>
    <w:rsid w:val="00673C0B"/>
    <w:rsid w:val="0067504E"/>
    <w:rsid w:val="0067678C"/>
    <w:rsid w:val="00676AF6"/>
    <w:rsid w:val="006821A5"/>
    <w:rsid w:val="0068399C"/>
    <w:rsid w:val="00684D1E"/>
    <w:rsid w:val="00684D9D"/>
    <w:rsid w:val="006907A3"/>
    <w:rsid w:val="00690E72"/>
    <w:rsid w:val="0069170C"/>
    <w:rsid w:val="00697463"/>
    <w:rsid w:val="006A615E"/>
    <w:rsid w:val="006B1725"/>
    <w:rsid w:val="006B6D7E"/>
    <w:rsid w:val="006C3CD3"/>
    <w:rsid w:val="006C569E"/>
    <w:rsid w:val="006C6943"/>
    <w:rsid w:val="006D428C"/>
    <w:rsid w:val="006D5436"/>
    <w:rsid w:val="006E33F9"/>
    <w:rsid w:val="006E421B"/>
    <w:rsid w:val="006E5647"/>
    <w:rsid w:val="006E7317"/>
    <w:rsid w:val="006F1EEC"/>
    <w:rsid w:val="006F39A2"/>
    <w:rsid w:val="006F467D"/>
    <w:rsid w:val="0071223B"/>
    <w:rsid w:val="0071781C"/>
    <w:rsid w:val="00717B6C"/>
    <w:rsid w:val="00720E3B"/>
    <w:rsid w:val="00722799"/>
    <w:rsid w:val="00722E88"/>
    <w:rsid w:val="007243AC"/>
    <w:rsid w:val="00726D4A"/>
    <w:rsid w:val="00727299"/>
    <w:rsid w:val="0072791A"/>
    <w:rsid w:val="007307B3"/>
    <w:rsid w:val="00731635"/>
    <w:rsid w:val="0073176E"/>
    <w:rsid w:val="00735DF6"/>
    <w:rsid w:val="00742F59"/>
    <w:rsid w:val="00743DB4"/>
    <w:rsid w:val="0074578C"/>
    <w:rsid w:val="0074626E"/>
    <w:rsid w:val="0074684A"/>
    <w:rsid w:val="00750396"/>
    <w:rsid w:val="00751DE8"/>
    <w:rsid w:val="0075212C"/>
    <w:rsid w:val="00756A94"/>
    <w:rsid w:val="00761D9A"/>
    <w:rsid w:val="00764421"/>
    <w:rsid w:val="007759A3"/>
    <w:rsid w:val="00776625"/>
    <w:rsid w:val="00780BA6"/>
    <w:rsid w:val="007916EA"/>
    <w:rsid w:val="00794DB5"/>
    <w:rsid w:val="0079633A"/>
    <w:rsid w:val="007A025F"/>
    <w:rsid w:val="007A2ABD"/>
    <w:rsid w:val="007A3D42"/>
    <w:rsid w:val="007B071D"/>
    <w:rsid w:val="007B21CA"/>
    <w:rsid w:val="007B28A5"/>
    <w:rsid w:val="007B3C77"/>
    <w:rsid w:val="007B54E3"/>
    <w:rsid w:val="007C0A56"/>
    <w:rsid w:val="007C1E2E"/>
    <w:rsid w:val="007C2070"/>
    <w:rsid w:val="007C4A53"/>
    <w:rsid w:val="007C59D1"/>
    <w:rsid w:val="007D078F"/>
    <w:rsid w:val="007D6F3D"/>
    <w:rsid w:val="007D7873"/>
    <w:rsid w:val="007E024E"/>
    <w:rsid w:val="007E0D35"/>
    <w:rsid w:val="007E37EF"/>
    <w:rsid w:val="007F0999"/>
    <w:rsid w:val="007F3A2C"/>
    <w:rsid w:val="007F4C4D"/>
    <w:rsid w:val="008018D8"/>
    <w:rsid w:val="00804BBA"/>
    <w:rsid w:val="00804F81"/>
    <w:rsid w:val="00805A0F"/>
    <w:rsid w:val="00814673"/>
    <w:rsid w:val="008173C4"/>
    <w:rsid w:val="008179B1"/>
    <w:rsid w:val="008204D1"/>
    <w:rsid w:val="008239C8"/>
    <w:rsid w:val="00830A4A"/>
    <w:rsid w:val="00834ED2"/>
    <w:rsid w:val="00840E91"/>
    <w:rsid w:val="00844063"/>
    <w:rsid w:val="00851C17"/>
    <w:rsid w:val="00854D80"/>
    <w:rsid w:val="008553DA"/>
    <w:rsid w:val="00861895"/>
    <w:rsid w:val="0086229C"/>
    <w:rsid w:val="0086265F"/>
    <w:rsid w:val="00862B77"/>
    <w:rsid w:val="00864CA8"/>
    <w:rsid w:val="00870D16"/>
    <w:rsid w:val="00871EC5"/>
    <w:rsid w:val="00874627"/>
    <w:rsid w:val="0087542E"/>
    <w:rsid w:val="00882CAA"/>
    <w:rsid w:val="00892ADF"/>
    <w:rsid w:val="00894F67"/>
    <w:rsid w:val="008A2640"/>
    <w:rsid w:val="008A295C"/>
    <w:rsid w:val="008A3351"/>
    <w:rsid w:val="008A40E1"/>
    <w:rsid w:val="008A7997"/>
    <w:rsid w:val="008B14DE"/>
    <w:rsid w:val="008B18E2"/>
    <w:rsid w:val="008B3F22"/>
    <w:rsid w:val="008C1791"/>
    <w:rsid w:val="008C24B0"/>
    <w:rsid w:val="008C40A8"/>
    <w:rsid w:val="008D2ABF"/>
    <w:rsid w:val="008E0740"/>
    <w:rsid w:val="008E37C5"/>
    <w:rsid w:val="008E5712"/>
    <w:rsid w:val="008F1920"/>
    <w:rsid w:val="008F3EA1"/>
    <w:rsid w:val="008F7C42"/>
    <w:rsid w:val="009018C7"/>
    <w:rsid w:val="00901BB0"/>
    <w:rsid w:val="00903752"/>
    <w:rsid w:val="00916DF3"/>
    <w:rsid w:val="00921924"/>
    <w:rsid w:val="009231AD"/>
    <w:rsid w:val="009233F4"/>
    <w:rsid w:val="00923988"/>
    <w:rsid w:val="0092455C"/>
    <w:rsid w:val="00926206"/>
    <w:rsid w:val="009263D7"/>
    <w:rsid w:val="00940A0E"/>
    <w:rsid w:val="00945B2A"/>
    <w:rsid w:val="0095045F"/>
    <w:rsid w:val="00955329"/>
    <w:rsid w:val="00956964"/>
    <w:rsid w:val="009620A4"/>
    <w:rsid w:val="00962911"/>
    <w:rsid w:val="00966E3E"/>
    <w:rsid w:val="009708F6"/>
    <w:rsid w:val="00975684"/>
    <w:rsid w:val="00976EDE"/>
    <w:rsid w:val="00980026"/>
    <w:rsid w:val="009811F5"/>
    <w:rsid w:val="00981577"/>
    <w:rsid w:val="00990C3C"/>
    <w:rsid w:val="00991346"/>
    <w:rsid w:val="00995BC0"/>
    <w:rsid w:val="009972C7"/>
    <w:rsid w:val="009A082E"/>
    <w:rsid w:val="009A2A5B"/>
    <w:rsid w:val="009A2D0E"/>
    <w:rsid w:val="009A3DE8"/>
    <w:rsid w:val="009A65F0"/>
    <w:rsid w:val="009A6D2D"/>
    <w:rsid w:val="009B0081"/>
    <w:rsid w:val="009B04ED"/>
    <w:rsid w:val="009B2705"/>
    <w:rsid w:val="009C547E"/>
    <w:rsid w:val="009C5DDB"/>
    <w:rsid w:val="009C60AA"/>
    <w:rsid w:val="009D0D97"/>
    <w:rsid w:val="009D13BE"/>
    <w:rsid w:val="009D278B"/>
    <w:rsid w:val="009D34D1"/>
    <w:rsid w:val="009D3B70"/>
    <w:rsid w:val="009E13DE"/>
    <w:rsid w:val="009E3577"/>
    <w:rsid w:val="009E4181"/>
    <w:rsid w:val="009F01DC"/>
    <w:rsid w:val="009F382B"/>
    <w:rsid w:val="009F5225"/>
    <w:rsid w:val="009F55A0"/>
    <w:rsid w:val="00A009FD"/>
    <w:rsid w:val="00A04424"/>
    <w:rsid w:val="00A06071"/>
    <w:rsid w:val="00A07252"/>
    <w:rsid w:val="00A10D3D"/>
    <w:rsid w:val="00A1414A"/>
    <w:rsid w:val="00A1624F"/>
    <w:rsid w:val="00A16C77"/>
    <w:rsid w:val="00A17ECD"/>
    <w:rsid w:val="00A2155F"/>
    <w:rsid w:val="00A25D39"/>
    <w:rsid w:val="00A3056A"/>
    <w:rsid w:val="00A30C7D"/>
    <w:rsid w:val="00A37C9D"/>
    <w:rsid w:val="00A4153A"/>
    <w:rsid w:val="00A42BBF"/>
    <w:rsid w:val="00A47141"/>
    <w:rsid w:val="00A4720A"/>
    <w:rsid w:val="00A5476A"/>
    <w:rsid w:val="00A559BC"/>
    <w:rsid w:val="00A60FEB"/>
    <w:rsid w:val="00A6377E"/>
    <w:rsid w:val="00A71DA6"/>
    <w:rsid w:val="00A72E3D"/>
    <w:rsid w:val="00A83182"/>
    <w:rsid w:val="00A8590F"/>
    <w:rsid w:val="00A8595E"/>
    <w:rsid w:val="00A8641A"/>
    <w:rsid w:val="00A92E40"/>
    <w:rsid w:val="00A93FE2"/>
    <w:rsid w:val="00A94E30"/>
    <w:rsid w:val="00A96100"/>
    <w:rsid w:val="00A97C02"/>
    <w:rsid w:val="00AA1FA6"/>
    <w:rsid w:val="00AA2358"/>
    <w:rsid w:val="00AA335F"/>
    <w:rsid w:val="00AA35F9"/>
    <w:rsid w:val="00AA5F5C"/>
    <w:rsid w:val="00AA6B82"/>
    <w:rsid w:val="00AB27F5"/>
    <w:rsid w:val="00AB7C6B"/>
    <w:rsid w:val="00AC5CCC"/>
    <w:rsid w:val="00AC6E9E"/>
    <w:rsid w:val="00AD1554"/>
    <w:rsid w:val="00AD3292"/>
    <w:rsid w:val="00AD4AD6"/>
    <w:rsid w:val="00AE5DED"/>
    <w:rsid w:val="00AF0ABF"/>
    <w:rsid w:val="00AF25A5"/>
    <w:rsid w:val="00AF3701"/>
    <w:rsid w:val="00AF400D"/>
    <w:rsid w:val="00B028CA"/>
    <w:rsid w:val="00B0448F"/>
    <w:rsid w:val="00B07D56"/>
    <w:rsid w:val="00B1380C"/>
    <w:rsid w:val="00B1437F"/>
    <w:rsid w:val="00B221C6"/>
    <w:rsid w:val="00B23167"/>
    <w:rsid w:val="00B2509C"/>
    <w:rsid w:val="00B274CD"/>
    <w:rsid w:val="00B30672"/>
    <w:rsid w:val="00B31A19"/>
    <w:rsid w:val="00B33CB6"/>
    <w:rsid w:val="00B372CA"/>
    <w:rsid w:val="00B409CA"/>
    <w:rsid w:val="00B46360"/>
    <w:rsid w:val="00B463AB"/>
    <w:rsid w:val="00B506BC"/>
    <w:rsid w:val="00B54F94"/>
    <w:rsid w:val="00B56A44"/>
    <w:rsid w:val="00B61EBF"/>
    <w:rsid w:val="00B624E1"/>
    <w:rsid w:val="00B62D98"/>
    <w:rsid w:val="00B641DB"/>
    <w:rsid w:val="00B64B7E"/>
    <w:rsid w:val="00B71166"/>
    <w:rsid w:val="00B7266F"/>
    <w:rsid w:val="00B74B44"/>
    <w:rsid w:val="00B7557E"/>
    <w:rsid w:val="00B75FE9"/>
    <w:rsid w:val="00B7624F"/>
    <w:rsid w:val="00B80514"/>
    <w:rsid w:val="00B81890"/>
    <w:rsid w:val="00B84E13"/>
    <w:rsid w:val="00B92940"/>
    <w:rsid w:val="00B92B30"/>
    <w:rsid w:val="00B95C50"/>
    <w:rsid w:val="00BA10E8"/>
    <w:rsid w:val="00BA1DB3"/>
    <w:rsid w:val="00BA41FA"/>
    <w:rsid w:val="00BA422D"/>
    <w:rsid w:val="00BB7D23"/>
    <w:rsid w:val="00BC15E2"/>
    <w:rsid w:val="00BC2D29"/>
    <w:rsid w:val="00BD59BE"/>
    <w:rsid w:val="00BE05F7"/>
    <w:rsid w:val="00BE0C14"/>
    <w:rsid w:val="00BE16F7"/>
    <w:rsid w:val="00BE1C76"/>
    <w:rsid w:val="00BE228C"/>
    <w:rsid w:val="00BE2C6E"/>
    <w:rsid w:val="00BE4F88"/>
    <w:rsid w:val="00BE508F"/>
    <w:rsid w:val="00BE58DD"/>
    <w:rsid w:val="00BF01A5"/>
    <w:rsid w:val="00BF1BED"/>
    <w:rsid w:val="00BF1D3F"/>
    <w:rsid w:val="00BF2713"/>
    <w:rsid w:val="00BF358A"/>
    <w:rsid w:val="00BF537B"/>
    <w:rsid w:val="00C01A92"/>
    <w:rsid w:val="00C10F68"/>
    <w:rsid w:val="00C23FEC"/>
    <w:rsid w:val="00C25C97"/>
    <w:rsid w:val="00C33201"/>
    <w:rsid w:val="00C407C3"/>
    <w:rsid w:val="00C40D2C"/>
    <w:rsid w:val="00C4511F"/>
    <w:rsid w:val="00C46261"/>
    <w:rsid w:val="00C47AC4"/>
    <w:rsid w:val="00C47C80"/>
    <w:rsid w:val="00C47D8A"/>
    <w:rsid w:val="00C56866"/>
    <w:rsid w:val="00C57894"/>
    <w:rsid w:val="00C57FCE"/>
    <w:rsid w:val="00C60037"/>
    <w:rsid w:val="00C61C87"/>
    <w:rsid w:val="00C629CE"/>
    <w:rsid w:val="00C646A0"/>
    <w:rsid w:val="00C67C3C"/>
    <w:rsid w:val="00C70443"/>
    <w:rsid w:val="00C707ED"/>
    <w:rsid w:val="00C8216F"/>
    <w:rsid w:val="00C82B51"/>
    <w:rsid w:val="00C84A0B"/>
    <w:rsid w:val="00C85811"/>
    <w:rsid w:val="00C87564"/>
    <w:rsid w:val="00C90FCC"/>
    <w:rsid w:val="00C91283"/>
    <w:rsid w:val="00C94117"/>
    <w:rsid w:val="00CA13A2"/>
    <w:rsid w:val="00CA320C"/>
    <w:rsid w:val="00CA7A34"/>
    <w:rsid w:val="00CA7D29"/>
    <w:rsid w:val="00CB2253"/>
    <w:rsid w:val="00CB2279"/>
    <w:rsid w:val="00CB3B86"/>
    <w:rsid w:val="00CC35BA"/>
    <w:rsid w:val="00CC4B7E"/>
    <w:rsid w:val="00CC5118"/>
    <w:rsid w:val="00CD1332"/>
    <w:rsid w:val="00CD25AA"/>
    <w:rsid w:val="00CD2BB8"/>
    <w:rsid w:val="00CD34DE"/>
    <w:rsid w:val="00CD64CD"/>
    <w:rsid w:val="00CD6545"/>
    <w:rsid w:val="00CE4221"/>
    <w:rsid w:val="00CE50CD"/>
    <w:rsid w:val="00CF0583"/>
    <w:rsid w:val="00CF153F"/>
    <w:rsid w:val="00CF3823"/>
    <w:rsid w:val="00D00C1F"/>
    <w:rsid w:val="00D074A9"/>
    <w:rsid w:val="00D11AF8"/>
    <w:rsid w:val="00D11CF7"/>
    <w:rsid w:val="00D127AD"/>
    <w:rsid w:val="00D16FAD"/>
    <w:rsid w:val="00D213E5"/>
    <w:rsid w:val="00D23534"/>
    <w:rsid w:val="00D24372"/>
    <w:rsid w:val="00D24658"/>
    <w:rsid w:val="00D25AB2"/>
    <w:rsid w:val="00D25C36"/>
    <w:rsid w:val="00D273B9"/>
    <w:rsid w:val="00D32475"/>
    <w:rsid w:val="00D3272E"/>
    <w:rsid w:val="00D36EC5"/>
    <w:rsid w:val="00D41446"/>
    <w:rsid w:val="00D460EF"/>
    <w:rsid w:val="00D461D5"/>
    <w:rsid w:val="00D46573"/>
    <w:rsid w:val="00D47B18"/>
    <w:rsid w:val="00D47E00"/>
    <w:rsid w:val="00D5566F"/>
    <w:rsid w:val="00D6401A"/>
    <w:rsid w:val="00D673C5"/>
    <w:rsid w:val="00D718C1"/>
    <w:rsid w:val="00D75DB2"/>
    <w:rsid w:val="00D768BD"/>
    <w:rsid w:val="00D77462"/>
    <w:rsid w:val="00D776F6"/>
    <w:rsid w:val="00D80E03"/>
    <w:rsid w:val="00D8195A"/>
    <w:rsid w:val="00D81C6D"/>
    <w:rsid w:val="00D908F1"/>
    <w:rsid w:val="00D967E3"/>
    <w:rsid w:val="00DA095F"/>
    <w:rsid w:val="00DA362C"/>
    <w:rsid w:val="00DA42D1"/>
    <w:rsid w:val="00DA53F6"/>
    <w:rsid w:val="00DA58FD"/>
    <w:rsid w:val="00DA5A2F"/>
    <w:rsid w:val="00DA76BB"/>
    <w:rsid w:val="00DB1CAC"/>
    <w:rsid w:val="00DB54C8"/>
    <w:rsid w:val="00DC08D1"/>
    <w:rsid w:val="00DC0900"/>
    <w:rsid w:val="00DC0FDA"/>
    <w:rsid w:val="00DC3E91"/>
    <w:rsid w:val="00DC4F8E"/>
    <w:rsid w:val="00DC79CA"/>
    <w:rsid w:val="00DD1D98"/>
    <w:rsid w:val="00DD239E"/>
    <w:rsid w:val="00DD34D3"/>
    <w:rsid w:val="00DD50D8"/>
    <w:rsid w:val="00DD6D1D"/>
    <w:rsid w:val="00DD7DBE"/>
    <w:rsid w:val="00DE1F7C"/>
    <w:rsid w:val="00DE4EA5"/>
    <w:rsid w:val="00DE4FAC"/>
    <w:rsid w:val="00DE55E3"/>
    <w:rsid w:val="00DF0780"/>
    <w:rsid w:val="00DF3F80"/>
    <w:rsid w:val="00DF5B1B"/>
    <w:rsid w:val="00DF627B"/>
    <w:rsid w:val="00E11B2C"/>
    <w:rsid w:val="00E12E13"/>
    <w:rsid w:val="00E14EB4"/>
    <w:rsid w:val="00E208E1"/>
    <w:rsid w:val="00E210B0"/>
    <w:rsid w:val="00E25227"/>
    <w:rsid w:val="00E30B27"/>
    <w:rsid w:val="00E3153A"/>
    <w:rsid w:val="00E43B21"/>
    <w:rsid w:val="00E44A0C"/>
    <w:rsid w:val="00E45A8A"/>
    <w:rsid w:val="00E501ED"/>
    <w:rsid w:val="00E52BF8"/>
    <w:rsid w:val="00E5483F"/>
    <w:rsid w:val="00E55157"/>
    <w:rsid w:val="00E61B18"/>
    <w:rsid w:val="00E61B24"/>
    <w:rsid w:val="00E629A7"/>
    <w:rsid w:val="00E66737"/>
    <w:rsid w:val="00E668E9"/>
    <w:rsid w:val="00E719A2"/>
    <w:rsid w:val="00E83727"/>
    <w:rsid w:val="00E84867"/>
    <w:rsid w:val="00E85A41"/>
    <w:rsid w:val="00E87F13"/>
    <w:rsid w:val="00E91FDD"/>
    <w:rsid w:val="00E96744"/>
    <w:rsid w:val="00E96B13"/>
    <w:rsid w:val="00E97730"/>
    <w:rsid w:val="00EA3427"/>
    <w:rsid w:val="00EA4A44"/>
    <w:rsid w:val="00EB020F"/>
    <w:rsid w:val="00EB60A9"/>
    <w:rsid w:val="00EC1FE1"/>
    <w:rsid w:val="00EC2013"/>
    <w:rsid w:val="00EC51EC"/>
    <w:rsid w:val="00ED59C9"/>
    <w:rsid w:val="00EE08D0"/>
    <w:rsid w:val="00EE1441"/>
    <w:rsid w:val="00EE2F0F"/>
    <w:rsid w:val="00EE45C3"/>
    <w:rsid w:val="00EF0671"/>
    <w:rsid w:val="00EF4F73"/>
    <w:rsid w:val="00EF6031"/>
    <w:rsid w:val="00EF71CE"/>
    <w:rsid w:val="00F00354"/>
    <w:rsid w:val="00F00F2B"/>
    <w:rsid w:val="00F02D2D"/>
    <w:rsid w:val="00F033FC"/>
    <w:rsid w:val="00F044D5"/>
    <w:rsid w:val="00F05306"/>
    <w:rsid w:val="00F110E5"/>
    <w:rsid w:val="00F12198"/>
    <w:rsid w:val="00F132FD"/>
    <w:rsid w:val="00F14291"/>
    <w:rsid w:val="00F23C00"/>
    <w:rsid w:val="00F252ED"/>
    <w:rsid w:val="00F278B7"/>
    <w:rsid w:val="00F3132F"/>
    <w:rsid w:val="00F33B16"/>
    <w:rsid w:val="00F41A44"/>
    <w:rsid w:val="00F46E54"/>
    <w:rsid w:val="00F4745F"/>
    <w:rsid w:val="00F513ED"/>
    <w:rsid w:val="00F51C25"/>
    <w:rsid w:val="00F52A51"/>
    <w:rsid w:val="00F54DB7"/>
    <w:rsid w:val="00F56A40"/>
    <w:rsid w:val="00F57ADC"/>
    <w:rsid w:val="00F659EB"/>
    <w:rsid w:val="00F67782"/>
    <w:rsid w:val="00F67EBD"/>
    <w:rsid w:val="00F67F50"/>
    <w:rsid w:val="00F7123D"/>
    <w:rsid w:val="00F73DBC"/>
    <w:rsid w:val="00F760BD"/>
    <w:rsid w:val="00F81057"/>
    <w:rsid w:val="00F91461"/>
    <w:rsid w:val="00F91964"/>
    <w:rsid w:val="00F9572F"/>
    <w:rsid w:val="00F973F0"/>
    <w:rsid w:val="00FA1BD6"/>
    <w:rsid w:val="00FA50D8"/>
    <w:rsid w:val="00FA611D"/>
    <w:rsid w:val="00FB0955"/>
    <w:rsid w:val="00FB37BF"/>
    <w:rsid w:val="00FB6522"/>
    <w:rsid w:val="00FC1FAB"/>
    <w:rsid w:val="00FD0204"/>
    <w:rsid w:val="00FD02BE"/>
    <w:rsid w:val="00FD0F95"/>
    <w:rsid w:val="00FD23DF"/>
    <w:rsid w:val="00FD3FA6"/>
    <w:rsid w:val="00FD4F7D"/>
    <w:rsid w:val="00FD6A6E"/>
    <w:rsid w:val="00FE1508"/>
    <w:rsid w:val="00FE4FCE"/>
    <w:rsid w:val="00FE6AB8"/>
    <w:rsid w:val="00FE7119"/>
    <w:rsid w:val="00FF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309E1E-2412-44CC-B119-F50D2487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B21"/>
    <w:pPr>
      <w:jc w:val="both"/>
    </w:pPr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E43B2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E43B2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E43B2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43B21"/>
    <w:pPr>
      <w:keepNext/>
      <w:jc w:val="left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E43B21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rsid w:val="00E43B21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E43B21"/>
    <w:pPr>
      <w:keepNext/>
      <w:outlineLvl w:val="6"/>
    </w:pPr>
    <w:rPr>
      <w:b/>
      <w:bCs/>
      <w:sz w:val="20"/>
      <w:szCs w:val="22"/>
    </w:rPr>
  </w:style>
  <w:style w:type="paragraph" w:styleId="Heading8">
    <w:name w:val="heading 8"/>
    <w:basedOn w:val="Normal"/>
    <w:next w:val="Normal"/>
    <w:qFormat/>
    <w:rsid w:val="00E43B21"/>
    <w:pPr>
      <w:keepNext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E43B21"/>
    <w:pPr>
      <w:keepNext/>
      <w:jc w:val="left"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3B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43B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E43B21"/>
  </w:style>
  <w:style w:type="paragraph" w:styleId="BodyText">
    <w:name w:val="Body Text"/>
    <w:basedOn w:val="Normal"/>
    <w:semiHidden/>
    <w:rsid w:val="00E43B21"/>
    <w:rPr>
      <w:b/>
      <w:bCs/>
    </w:rPr>
  </w:style>
  <w:style w:type="paragraph" w:styleId="BodyText3">
    <w:name w:val="Body Text 3"/>
    <w:basedOn w:val="Normal"/>
    <w:semiHidden/>
    <w:rsid w:val="00E43B21"/>
    <w:rPr>
      <w:b/>
      <w:u w:val="single"/>
    </w:rPr>
  </w:style>
  <w:style w:type="character" w:styleId="Hyperlink">
    <w:name w:val="Hyperlink"/>
    <w:basedOn w:val="DefaultParagraphFont"/>
    <w:uiPriority w:val="99"/>
    <w:rsid w:val="00E43B21"/>
    <w:rPr>
      <w:color w:val="0000FF"/>
      <w:u w:val="single"/>
    </w:rPr>
  </w:style>
  <w:style w:type="paragraph" w:styleId="BodyTextIndent">
    <w:name w:val="Body Text Indent"/>
    <w:basedOn w:val="Normal"/>
    <w:semiHidden/>
    <w:rsid w:val="00E43B21"/>
    <w:pPr>
      <w:spacing w:line="184" w:lineRule="exact"/>
      <w:ind w:firstLine="216"/>
    </w:pPr>
    <w:rPr>
      <w:rFonts w:ascii="Courier New" w:hAnsi="Courier New"/>
      <w:spacing w:val="-10"/>
    </w:rPr>
  </w:style>
  <w:style w:type="paragraph" w:styleId="BodyText2">
    <w:name w:val="Body Text 2"/>
    <w:basedOn w:val="Normal"/>
    <w:semiHidden/>
    <w:rsid w:val="00E43B21"/>
    <w:rPr>
      <w:b/>
      <w:bCs/>
      <w:sz w:val="20"/>
    </w:rPr>
  </w:style>
  <w:style w:type="paragraph" w:customStyle="1" w:styleId="5ptspaceunderheading">
    <w:name w:val="5 pt space under heading"/>
    <w:rsid w:val="00E43B21"/>
    <w:rPr>
      <w:noProof/>
      <w:sz w:val="10"/>
    </w:rPr>
  </w:style>
  <w:style w:type="paragraph" w:styleId="Title">
    <w:name w:val="Title"/>
    <w:basedOn w:val="Normal"/>
    <w:link w:val="TitleChar"/>
    <w:qFormat/>
    <w:rsid w:val="00E43B21"/>
    <w:pPr>
      <w:jc w:val="center"/>
    </w:pPr>
    <w:rPr>
      <w:rFonts w:ascii="Comic Sans MS" w:hAnsi="Comic Sans MS"/>
      <w:sz w:val="24"/>
    </w:rPr>
  </w:style>
  <w:style w:type="paragraph" w:styleId="NormalWeb">
    <w:name w:val="Normal (Web)"/>
    <w:basedOn w:val="Normal"/>
    <w:uiPriority w:val="99"/>
    <w:rsid w:val="00E43B21"/>
    <w:pPr>
      <w:spacing w:beforeLines="1" w:afterLines="1"/>
      <w:jc w:val="left"/>
    </w:pPr>
    <w:rPr>
      <w:rFonts w:ascii="Times" w:eastAsia="Symbol" w:hAnsi="Times"/>
      <w:sz w:val="20"/>
    </w:rPr>
  </w:style>
  <w:style w:type="paragraph" w:customStyle="1" w:styleId="articlebyline">
    <w:name w:val="article byline"/>
    <w:rsid w:val="00E43B21"/>
    <w:pPr>
      <w:jc w:val="center"/>
    </w:pPr>
    <w:rPr>
      <w:rFonts w:ascii="Courier New" w:hAnsi="Courier New"/>
      <w:noProof/>
      <w:spacing w:val="-8"/>
      <w:sz w:val="18"/>
    </w:rPr>
  </w:style>
  <w:style w:type="character" w:customStyle="1" w:styleId="apple-style-span">
    <w:name w:val="apple-style-span"/>
    <w:rsid w:val="00E43B21"/>
  </w:style>
  <w:style w:type="paragraph" w:customStyle="1" w:styleId="Noparagraphstyle">
    <w:name w:val="[No paragraph style]"/>
    <w:rsid w:val="00E43B21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NoParagraphStyle0">
    <w:name w:val="[No Paragraph Style]"/>
    <w:basedOn w:val="Normal"/>
    <w:rsid w:val="00E43B21"/>
    <w:pPr>
      <w:autoSpaceDE w:val="0"/>
      <w:autoSpaceDN w:val="0"/>
      <w:spacing w:line="288" w:lineRule="auto"/>
      <w:jc w:val="left"/>
    </w:pPr>
    <w:rPr>
      <w:rFonts w:eastAsia="Calibri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E43B21"/>
    <w:pPr>
      <w:jc w:val="center"/>
    </w:pPr>
    <w:rPr>
      <w:b/>
      <w:bCs/>
      <w:sz w:val="28"/>
    </w:rPr>
  </w:style>
  <w:style w:type="character" w:customStyle="1" w:styleId="apple-converted-space">
    <w:name w:val="apple-converted-space"/>
    <w:basedOn w:val="DefaultParagraphFont"/>
    <w:rsid w:val="00E43B21"/>
  </w:style>
  <w:style w:type="character" w:styleId="FollowedHyperlink">
    <w:name w:val="FollowedHyperlink"/>
    <w:basedOn w:val="DefaultParagraphFont"/>
    <w:semiHidden/>
    <w:rsid w:val="00E43B21"/>
    <w:rPr>
      <w:color w:val="800080"/>
      <w:u w:val="single"/>
    </w:rPr>
  </w:style>
  <w:style w:type="character" w:customStyle="1" w:styleId="aqj">
    <w:name w:val="aqj"/>
    <w:basedOn w:val="DefaultParagraphFont"/>
    <w:rsid w:val="00E43B21"/>
  </w:style>
  <w:style w:type="character" w:customStyle="1" w:styleId="gd">
    <w:name w:val="gd"/>
    <w:basedOn w:val="DefaultParagraphFont"/>
    <w:rsid w:val="00E43B21"/>
  </w:style>
  <w:style w:type="character" w:customStyle="1" w:styleId="go">
    <w:name w:val="go"/>
    <w:basedOn w:val="DefaultParagraphFont"/>
    <w:rsid w:val="00E43B21"/>
  </w:style>
  <w:style w:type="character" w:customStyle="1" w:styleId="g3">
    <w:name w:val="g3"/>
    <w:basedOn w:val="DefaultParagraphFont"/>
    <w:rsid w:val="00E43B21"/>
  </w:style>
  <w:style w:type="character" w:customStyle="1" w:styleId="hb">
    <w:name w:val="hb"/>
    <w:basedOn w:val="DefaultParagraphFont"/>
    <w:rsid w:val="00E43B21"/>
  </w:style>
  <w:style w:type="character" w:customStyle="1" w:styleId="g2">
    <w:name w:val="g2"/>
    <w:basedOn w:val="DefaultParagraphFont"/>
    <w:rsid w:val="00E43B21"/>
  </w:style>
  <w:style w:type="character" w:styleId="Strong">
    <w:name w:val="Strong"/>
    <w:basedOn w:val="DefaultParagraphFont"/>
    <w:uiPriority w:val="22"/>
    <w:qFormat/>
    <w:rsid w:val="00E43B21"/>
    <w:rPr>
      <w:b/>
      <w:bCs/>
    </w:rPr>
  </w:style>
  <w:style w:type="character" w:customStyle="1" w:styleId="st">
    <w:name w:val="st"/>
    <w:basedOn w:val="DefaultParagraphFont"/>
    <w:rsid w:val="006E421B"/>
  </w:style>
  <w:style w:type="character" w:customStyle="1" w:styleId="HeaderChar">
    <w:name w:val="Header Char"/>
    <w:basedOn w:val="DefaultParagraphFont"/>
    <w:link w:val="Header"/>
    <w:uiPriority w:val="99"/>
    <w:rsid w:val="00137B4A"/>
    <w:rPr>
      <w:sz w:val="18"/>
    </w:rPr>
  </w:style>
  <w:style w:type="character" w:styleId="Emphasis">
    <w:name w:val="Emphasis"/>
    <w:uiPriority w:val="20"/>
    <w:qFormat/>
    <w:rsid w:val="0011353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54D80"/>
    <w:rPr>
      <w:rFonts w:ascii="Arial" w:hAnsi="Arial"/>
      <w:b/>
      <w:kern w:val="28"/>
      <w:sz w:val="28"/>
    </w:rPr>
  </w:style>
  <w:style w:type="paragraph" w:customStyle="1" w:styleId="Body">
    <w:name w:val="Body"/>
    <w:rsid w:val="006E33F9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TitleChar">
    <w:name w:val="Title Char"/>
    <w:link w:val="Title"/>
    <w:rsid w:val="00317825"/>
    <w:rPr>
      <w:rFonts w:ascii="Comic Sans MS" w:hAnsi="Comic Sans MS"/>
      <w:sz w:val="24"/>
    </w:rPr>
  </w:style>
  <w:style w:type="paragraph" w:styleId="ListParagraph">
    <w:name w:val="List Paragraph"/>
    <w:basedOn w:val="Normal"/>
    <w:uiPriority w:val="34"/>
    <w:qFormat/>
    <w:rsid w:val="00555C7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F760BD"/>
    <w:pPr>
      <w:autoSpaceDE w:val="0"/>
      <w:autoSpaceDN w:val="0"/>
      <w:adjustRightInd w:val="0"/>
    </w:pPr>
    <w:rPr>
      <w:rFonts w:ascii="Britannic Bold" w:hAnsi="Britannic Bold" w:cs="Britannic Bold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F760BD"/>
    <w:pPr>
      <w:jc w:val="left"/>
    </w:pPr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60BD"/>
    <w:rPr>
      <w:rFonts w:ascii="Calibri" w:eastAsia="Calibri" w:hAnsi="Calibri"/>
      <w:sz w:val="22"/>
      <w:szCs w:val="21"/>
    </w:rPr>
  </w:style>
  <w:style w:type="character" w:customStyle="1" w:styleId="textexposedshow">
    <w:name w:val="text_exposed_show"/>
    <w:basedOn w:val="DefaultParagraphFont"/>
    <w:rsid w:val="008C1791"/>
  </w:style>
  <w:style w:type="character" w:customStyle="1" w:styleId="balance-text">
    <w:name w:val="balance-text"/>
    <w:basedOn w:val="DefaultParagraphFont"/>
    <w:rsid w:val="00BC15E2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C15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C15E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C15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C15E2"/>
    <w:rPr>
      <w:rFonts w:ascii="Arial" w:hAnsi="Arial" w:cs="Arial"/>
      <w:vanish/>
      <w:sz w:val="16"/>
      <w:szCs w:val="16"/>
    </w:rPr>
  </w:style>
  <w:style w:type="paragraph" w:customStyle="1" w:styleId="speakable-p-1">
    <w:name w:val="speakable-p-1"/>
    <w:basedOn w:val="Normal"/>
    <w:rsid w:val="00262F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speakable-p-2">
    <w:name w:val="speakable-p-2"/>
    <w:basedOn w:val="Normal"/>
    <w:rsid w:val="00262F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-text">
    <w:name w:val="p-text"/>
    <w:basedOn w:val="Normal"/>
    <w:rsid w:val="00262F59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oembed-link-desc">
    <w:name w:val="oembed-link-desc"/>
    <w:basedOn w:val="Normal"/>
    <w:rsid w:val="00262F59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-908281039153750282gmail-im">
    <w:name w:val="m_-908281039153750282gmail-im"/>
    <w:rsid w:val="00756A94"/>
  </w:style>
  <w:style w:type="character" w:customStyle="1" w:styleId="m-908281039153750282gmail-m-3531869624124372897gmail-m2106610806828188911gmail-il">
    <w:name w:val="m_-908281039153750282gmail-m_-3531869624124372897gmail-m_2106610806828188911gmail-il"/>
    <w:rsid w:val="00756A94"/>
  </w:style>
  <w:style w:type="paragraph" w:styleId="NoSpacing">
    <w:name w:val="No Spacing"/>
    <w:uiPriority w:val="1"/>
    <w:qFormat/>
    <w:rsid w:val="001364DD"/>
    <w:rPr>
      <w:rFonts w:ascii="Calibri" w:eastAsia="Calibri" w:hAnsi="Calibri"/>
      <w:sz w:val="22"/>
      <w:szCs w:val="22"/>
    </w:rPr>
  </w:style>
  <w:style w:type="paragraph" w:customStyle="1" w:styleId="p1">
    <w:name w:val="p1"/>
    <w:basedOn w:val="Normal"/>
    <w:rsid w:val="00A42BBF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1">
    <w:name w:val="s1"/>
    <w:basedOn w:val="DefaultParagraphFont"/>
    <w:rsid w:val="00A42BBF"/>
  </w:style>
  <w:style w:type="paragraph" w:customStyle="1" w:styleId="GSLetO10">
    <w:name w:val="GSLetO10"/>
    <w:basedOn w:val="Normal"/>
    <w:link w:val="GSLetO10Char"/>
    <w:qFormat/>
    <w:rsid w:val="00EE1441"/>
    <w:pPr>
      <w:spacing w:after="100" w:afterAutospacing="1" w:line="320" w:lineRule="exact"/>
      <w:jc w:val="left"/>
    </w:pPr>
    <w:rPr>
      <w:rFonts w:ascii="Omnes_GirlScouts Regular" w:hAnsi="Omnes_GirlScouts Regular" w:cs="Omnes"/>
      <w:sz w:val="20"/>
    </w:rPr>
  </w:style>
  <w:style w:type="character" w:customStyle="1" w:styleId="GSLetO10Char">
    <w:name w:val="GSLetO10 Char"/>
    <w:basedOn w:val="DefaultParagraphFont"/>
    <w:link w:val="GSLetO10"/>
    <w:rsid w:val="00EE1441"/>
    <w:rPr>
      <w:rFonts w:ascii="Omnes_GirlScouts Regular" w:eastAsia="Times New Roman" w:hAnsi="Omnes_GirlScouts Regular" w:cs="Omn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894"/>
    <w:rPr>
      <w:rFonts w:ascii="Tahoma" w:hAnsi="Tahoma" w:cs="Tahoma"/>
      <w:sz w:val="16"/>
      <w:szCs w:val="16"/>
    </w:rPr>
  </w:style>
  <w:style w:type="paragraph" w:customStyle="1" w:styleId="share-text">
    <w:name w:val="share-text"/>
    <w:basedOn w:val="Normal"/>
    <w:rsid w:val="00F033FC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visually-hidden">
    <w:name w:val="visually-hidden"/>
    <w:basedOn w:val="DefaultParagraphFont"/>
    <w:rsid w:val="00F033FC"/>
  </w:style>
  <w:style w:type="character" w:customStyle="1" w:styleId="mw-headline">
    <w:name w:val="mw-headline"/>
    <w:basedOn w:val="DefaultParagraphFont"/>
    <w:rsid w:val="0027265B"/>
  </w:style>
  <w:style w:type="paragraph" w:customStyle="1" w:styleId="BodyA">
    <w:name w:val="Body A"/>
    <w:rsid w:val="0030495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eastAsia="Arial Unicode MS" w:cs="Arial Unicode MS"/>
      <w:color w:val="000000"/>
      <w:sz w:val="18"/>
      <w:szCs w:val="18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9E3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184">
          <w:marLeft w:val="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6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7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78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25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29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1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16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2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26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003027">
      <w:bodyDiv w:val="1"/>
      <w:marLeft w:val="0"/>
      <w:marRight w:val="0"/>
      <w:marTop w:val="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6523">
              <w:marLeft w:val="0"/>
              <w:marRight w:val="0"/>
              <w:marTop w:val="0"/>
              <w:marBottom w:val="80"/>
              <w:divBdr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</w:divBdr>
              <w:divsChild>
                <w:div w:id="6086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51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22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849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687167">
          <w:marLeft w:val="200"/>
          <w:marRight w:val="0"/>
          <w:marTop w:val="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213">
          <w:marLeft w:val="0"/>
          <w:marRight w:val="20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735750">
              <w:marLeft w:val="0"/>
              <w:marRight w:val="0"/>
              <w:marTop w:val="24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335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4119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5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4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1942">
          <w:marLeft w:val="5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3237">
              <w:marLeft w:val="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17298">
          <w:marLeft w:val="190"/>
          <w:marRight w:val="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2118">
          <w:marLeft w:val="0"/>
          <w:marRight w:val="1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9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9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7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1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6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4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0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06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3784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9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10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04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6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07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05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42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0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18102">
                          <w:marLeft w:val="20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3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66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650934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36" w:space="7" w:color="116BC6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410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60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987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2155892">
                          <w:marLeft w:val="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55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416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25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2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57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072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6029">
                  <w:marLeft w:val="0"/>
                  <w:marRight w:val="0"/>
                  <w:marTop w:val="0"/>
                  <w:marBottom w:val="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0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7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291653">
          <w:marLeft w:val="2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03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2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6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2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3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3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enby@livgov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ocuments\Templates-%20Headlines\classified%20template%201011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65BF1-E4E7-4D46-8C3B-826FB90D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classified template 101102</Template>
  <TotalTime>7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Classifieds May 26, 2003</vt:lpstr>
    </vt:vector>
  </TitlesOfParts>
  <Company> 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Classifieds May 26, 2003</dc:title>
  <dc:subject/>
  <dc:creator>Phyllis Rennells</dc:creator>
  <cp:keywords/>
  <cp:lastModifiedBy>Mary Helfmann</cp:lastModifiedBy>
  <cp:revision>3</cp:revision>
  <cp:lastPrinted>2021-04-14T19:17:00Z</cp:lastPrinted>
  <dcterms:created xsi:type="dcterms:W3CDTF">2021-04-15T15:54:00Z</dcterms:created>
  <dcterms:modified xsi:type="dcterms:W3CDTF">2021-04-15T15:54:00Z</dcterms:modified>
</cp:coreProperties>
</file>