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B2" w:rsidRPr="006E4CB2" w:rsidRDefault="006E4CB2" w:rsidP="006E4CB2">
      <w:pPr>
        <w:jc w:val="left"/>
        <w:rPr>
          <w:b/>
          <w:sz w:val="32"/>
          <w:szCs w:val="32"/>
        </w:rPr>
      </w:pPr>
      <w:r w:rsidRPr="00ED7868">
        <w:rPr>
          <w:b/>
          <w:sz w:val="32"/>
          <w:szCs w:val="32"/>
        </w:rPr>
        <w:t>Parade, fireworks to highlight Fowlerville 4</w:t>
      </w:r>
      <w:r w:rsidRPr="00ED7868">
        <w:rPr>
          <w:b/>
          <w:sz w:val="32"/>
          <w:szCs w:val="32"/>
          <w:vertAlign w:val="superscript"/>
        </w:rPr>
        <w:t>th</w:t>
      </w:r>
      <w:r w:rsidRPr="00ED7868">
        <w:rPr>
          <w:b/>
          <w:sz w:val="32"/>
          <w:szCs w:val="32"/>
        </w:rPr>
        <w:t xml:space="preserve"> of July Celebrat</w:t>
      </w:r>
      <w:r>
        <w:rPr>
          <w:b/>
          <w:sz w:val="32"/>
          <w:szCs w:val="32"/>
        </w:rPr>
        <w:t>i</w:t>
      </w:r>
      <w:r w:rsidRPr="00ED7868">
        <w:rPr>
          <w:b/>
          <w:sz w:val="32"/>
          <w:szCs w:val="32"/>
        </w:rPr>
        <w:t>on</w:t>
      </w:r>
    </w:p>
    <w:p w:rsidR="006E4CB2" w:rsidRDefault="006E4CB2" w:rsidP="006E4CB2">
      <w:pPr>
        <w:rPr>
          <w:sz w:val="20"/>
        </w:rPr>
      </w:pPr>
      <w:r>
        <w:rPr>
          <w:sz w:val="20"/>
        </w:rPr>
        <w:t xml:space="preserve">   T</w:t>
      </w:r>
      <w:r w:rsidRPr="00BF7678">
        <w:rPr>
          <w:sz w:val="20"/>
        </w:rPr>
        <w:t>he Fowlerville 4</w:t>
      </w:r>
      <w:r w:rsidRPr="00BF7678">
        <w:rPr>
          <w:sz w:val="20"/>
          <w:vertAlign w:val="superscript"/>
        </w:rPr>
        <w:t>th</w:t>
      </w:r>
      <w:r w:rsidRPr="00BF7678">
        <w:rPr>
          <w:sz w:val="20"/>
        </w:rPr>
        <w:t xml:space="preserve"> of July Celebration</w:t>
      </w:r>
      <w:r>
        <w:rPr>
          <w:sz w:val="20"/>
        </w:rPr>
        <w:t>, which takes place on Sunday,</w:t>
      </w:r>
      <w:r w:rsidRPr="00BF7678">
        <w:rPr>
          <w:sz w:val="20"/>
        </w:rPr>
        <w:t xml:space="preserve"> </w:t>
      </w:r>
      <w:r>
        <w:rPr>
          <w:sz w:val="20"/>
        </w:rPr>
        <w:t>will o</w:t>
      </w:r>
      <w:r w:rsidR="0026614D">
        <w:rPr>
          <w:sz w:val="20"/>
        </w:rPr>
        <w:t xml:space="preserve">nce again </w:t>
      </w:r>
      <w:r w:rsidR="005855C3">
        <w:rPr>
          <w:sz w:val="20"/>
        </w:rPr>
        <w:t>be highlighted</w:t>
      </w:r>
      <w:r w:rsidR="007B5A57">
        <w:rPr>
          <w:sz w:val="20"/>
        </w:rPr>
        <w:t xml:space="preserve"> by</w:t>
      </w:r>
      <w:r w:rsidR="005855C3">
        <w:rPr>
          <w:sz w:val="20"/>
        </w:rPr>
        <w:t xml:space="preserve"> </w:t>
      </w:r>
      <w:r>
        <w:rPr>
          <w:sz w:val="20"/>
        </w:rPr>
        <w:t>an</w:t>
      </w:r>
      <w:r w:rsidRPr="00BF7678">
        <w:rPr>
          <w:sz w:val="20"/>
        </w:rPr>
        <w:t xml:space="preserve"> evening parade</w:t>
      </w:r>
      <w:r>
        <w:rPr>
          <w:sz w:val="20"/>
        </w:rPr>
        <w:t xml:space="preserve"> that starts at 7 p.m.</w:t>
      </w:r>
      <w:r w:rsidRPr="00BF7678">
        <w:rPr>
          <w:sz w:val="20"/>
        </w:rPr>
        <w:t xml:space="preserve"> and a fireworks di</w:t>
      </w:r>
      <w:r>
        <w:rPr>
          <w:sz w:val="20"/>
        </w:rPr>
        <w:t>splay at 10 p.m</w:t>
      </w:r>
      <w:r w:rsidRPr="00BF7678">
        <w:rPr>
          <w:sz w:val="20"/>
        </w:rPr>
        <w:t>.</w:t>
      </w:r>
    </w:p>
    <w:p w:rsidR="0026614D" w:rsidRPr="00BF7678" w:rsidRDefault="0026614D" w:rsidP="006E4CB2">
      <w:pPr>
        <w:rPr>
          <w:sz w:val="20"/>
        </w:rPr>
      </w:pPr>
      <w:r>
        <w:rPr>
          <w:sz w:val="20"/>
        </w:rPr>
        <w:t xml:space="preserve">   Garhart ‘Gary’ and Mary Helfmann are serving as this year’s parade Grand Marshals. The Helfmann</w:t>
      </w:r>
      <w:r w:rsidR="00E96D55">
        <w:rPr>
          <w:sz w:val="20"/>
        </w:rPr>
        <w:t>’</w:t>
      </w:r>
      <w:r>
        <w:rPr>
          <w:sz w:val="20"/>
        </w:rPr>
        <w:t xml:space="preserve">s </w:t>
      </w:r>
      <w:r w:rsidR="00A200FA">
        <w:rPr>
          <w:sz w:val="20"/>
        </w:rPr>
        <w:t xml:space="preserve">are </w:t>
      </w:r>
      <w:r>
        <w:rPr>
          <w:sz w:val="20"/>
        </w:rPr>
        <w:t>active in various community and professional</w:t>
      </w:r>
      <w:r w:rsidR="00A200FA">
        <w:rPr>
          <w:sz w:val="20"/>
        </w:rPr>
        <w:t xml:space="preserve"> organizations</w:t>
      </w:r>
      <w:r>
        <w:rPr>
          <w:sz w:val="20"/>
        </w:rPr>
        <w:t xml:space="preserve"> and, as owners of a rental business with locations in Howell and Lansing, have been willing donors for different events—both with tents and other equipment and financial assistance.</w:t>
      </w:r>
    </w:p>
    <w:p w:rsidR="006E4CB2" w:rsidRPr="00BF7678" w:rsidRDefault="006E4CB2" w:rsidP="006E4CB2">
      <w:pPr>
        <w:rPr>
          <w:sz w:val="20"/>
        </w:rPr>
      </w:pPr>
      <w:r w:rsidRPr="00BF7678">
        <w:rPr>
          <w:sz w:val="20"/>
        </w:rPr>
        <w:t xml:space="preserve">   New this year will be the landing of a Blackhawk helicopter at the Fowlerville Community Park</w:t>
      </w:r>
      <w:r>
        <w:rPr>
          <w:sz w:val="20"/>
        </w:rPr>
        <w:t xml:space="preserve"> at 1 p.m</w:t>
      </w:r>
      <w:r w:rsidRPr="00BF7678">
        <w:rPr>
          <w:sz w:val="20"/>
        </w:rPr>
        <w:t>. The First Baptist Church</w:t>
      </w:r>
      <w:r w:rsidR="0026614D">
        <w:rPr>
          <w:sz w:val="20"/>
        </w:rPr>
        <w:t>, meanwhile,</w:t>
      </w:r>
      <w:r w:rsidRPr="00BF7678">
        <w:rPr>
          <w:sz w:val="20"/>
        </w:rPr>
        <w:t xml:space="preserve"> will </w:t>
      </w:r>
      <w:r>
        <w:rPr>
          <w:sz w:val="20"/>
        </w:rPr>
        <w:t>host their “God &amp; C</w:t>
      </w:r>
      <w:r w:rsidRPr="00BF7678">
        <w:rPr>
          <w:sz w:val="20"/>
        </w:rPr>
        <w:t>ountry Celebrtion prior to the parade</w:t>
      </w:r>
      <w:r>
        <w:rPr>
          <w:sz w:val="20"/>
        </w:rPr>
        <w:t xml:space="preserve"> from 3 to 6 p.m.</w:t>
      </w:r>
      <w:r w:rsidRPr="00BF7678">
        <w:rPr>
          <w:sz w:val="20"/>
        </w:rPr>
        <w:t xml:space="preserve">, while the Fowlerville United Brethren Church will </w:t>
      </w:r>
      <w:r>
        <w:rPr>
          <w:sz w:val="20"/>
        </w:rPr>
        <w:t>have a “4</w:t>
      </w:r>
      <w:r w:rsidRPr="00BF7678">
        <w:rPr>
          <w:sz w:val="20"/>
          <w:vertAlign w:val="superscript"/>
        </w:rPr>
        <w:t>th</w:t>
      </w:r>
      <w:r>
        <w:rPr>
          <w:sz w:val="20"/>
        </w:rPr>
        <w:t xml:space="preserve"> of July Party” </w:t>
      </w:r>
      <w:r w:rsidRPr="00BF7678">
        <w:rPr>
          <w:sz w:val="20"/>
        </w:rPr>
        <w:t>that starts after the parade and continues until the fireworks.</w:t>
      </w:r>
    </w:p>
    <w:p w:rsidR="006E4CB2" w:rsidRDefault="006E4CB2" w:rsidP="006E4CB2">
      <w:pPr>
        <w:rPr>
          <w:sz w:val="20"/>
        </w:rPr>
      </w:pPr>
      <w:r w:rsidRPr="00BF7678">
        <w:rPr>
          <w:sz w:val="20"/>
        </w:rPr>
        <w:t xml:space="preserve">    There’ll be inflatables at the Park and food vendors located in the </w:t>
      </w:r>
      <w:r>
        <w:rPr>
          <w:sz w:val="20"/>
        </w:rPr>
        <w:t>Downtown and at the Community Park during the day and evening</w:t>
      </w:r>
      <w:r w:rsidRPr="00BF7678">
        <w:rPr>
          <w:sz w:val="20"/>
        </w:rPr>
        <w:t xml:space="preserve"> and at the fairgrounds</w:t>
      </w:r>
      <w:r>
        <w:rPr>
          <w:sz w:val="20"/>
        </w:rPr>
        <w:t xml:space="preserve"> prior to the fireworks.</w:t>
      </w:r>
    </w:p>
    <w:p w:rsidR="005855C3" w:rsidRPr="00BF7678" w:rsidRDefault="005855C3" w:rsidP="006E4CB2">
      <w:pPr>
        <w:rPr>
          <w:sz w:val="20"/>
        </w:rPr>
      </w:pPr>
      <w:r>
        <w:rPr>
          <w:sz w:val="20"/>
        </w:rPr>
        <w:t xml:space="preserve">    “We’re looking forward to putting on this event after last year’s celebration had to be cancelled due to the COVID-19 pandemic,” said Brandon Denby, chair of the organizing committee. “It’ll be nice to get the community back together to enjoy the various activities that are planned.”</w:t>
      </w:r>
    </w:p>
    <w:p w:rsidR="006E4CB2" w:rsidRPr="00BF7678" w:rsidRDefault="006E4CB2" w:rsidP="006E4CB2">
      <w:pPr>
        <w:rPr>
          <w:sz w:val="20"/>
        </w:rPr>
      </w:pPr>
      <w:r w:rsidRPr="00BF7678">
        <w:rPr>
          <w:sz w:val="20"/>
        </w:rPr>
        <w:t xml:space="preserve">    The inf</w:t>
      </w:r>
      <w:r>
        <w:rPr>
          <w:sz w:val="20"/>
        </w:rPr>
        <w:t>l</w:t>
      </w:r>
      <w:r w:rsidRPr="00BF7678">
        <w:rPr>
          <w:sz w:val="20"/>
        </w:rPr>
        <w:t xml:space="preserve">atables—provided courtesy of the </w:t>
      </w:r>
      <w:r>
        <w:rPr>
          <w:sz w:val="20"/>
        </w:rPr>
        <w:t xml:space="preserve">Michigan </w:t>
      </w:r>
      <w:r w:rsidR="0026614D">
        <w:rPr>
          <w:sz w:val="20"/>
        </w:rPr>
        <w:t xml:space="preserve">Army </w:t>
      </w:r>
      <w:r>
        <w:rPr>
          <w:sz w:val="20"/>
        </w:rPr>
        <w:t>National Guard—will be set up</w:t>
      </w:r>
      <w:r w:rsidRPr="00BF7678">
        <w:rPr>
          <w:sz w:val="20"/>
        </w:rPr>
        <w:t xml:space="preserve"> near the park pavilion, </w:t>
      </w:r>
      <w:r>
        <w:rPr>
          <w:sz w:val="20"/>
        </w:rPr>
        <w:t>with kids able to start using</w:t>
      </w:r>
      <w:r w:rsidRPr="00BF7678">
        <w:rPr>
          <w:sz w:val="20"/>
        </w:rPr>
        <w:t xml:space="preserve"> them at noon.</w:t>
      </w:r>
    </w:p>
    <w:p w:rsidR="006E4CB2" w:rsidRPr="00BF7678" w:rsidRDefault="006E4CB2" w:rsidP="006E4CB2">
      <w:pPr>
        <w:rPr>
          <w:sz w:val="20"/>
        </w:rPr>
      </w:pPr>
      <w:r w:rsidRPr="00BF7678">
        <w:rPr>
          <w:sz w:val="20"/>
        </w:rPr>
        <w:t xml:space="preserve">   The Blackhawk helicopter is also being provided by the National Guard and is scheduled to land in the outfi</w:t>
      </w:r>
      <w:r>
        <w:rPr>
          <w:sz w:val="20"/>
        </w:rPr>
        <w:t>eld area of the two ball fields. Extra special is the fact that it will be flown by three 2008 Fowlerville High School graduates and current residents: CW3 Ian Mihfeld (pilot in command), CW2 Mike Mallon (pilot) and Sgt. John Tiefenbach (crew chief).</w:t>
      </w:r>
    </w:p>
    <w:p w:rsidR="006E4CB2" w:rsidRPr="00BF7678" w:rsidRDefault="006E4CB2" w:rsidP="006E4CB2">
      <w:pPr>
        <w:rPr>
          <w:sz w:val="20"/>
        </w:rPr>
      </w:pPr>
      <w:r>
        <w:rPr>
          <w:sz w:val="20"/>
        </w:rPr>
        <w:t xml:space="preserve">   </w:t>
      </w:r>
      <w:r w:rsidR="005855C3">
        <w:rPr>
          <w:sz w:val="20"/>
        </w:rPr>
        <w:t>“</w:t>
      </w:r>
      <w:r w:rsidRPr="00BF7678">
        <w:rPr>
          <w:sz w:val="20"/>
        </w:rPr>
        <w:t xml:space="preserve">The public is encouraged to watch the </w:t>
      </w:r>
      <w:r>
        <w:rPr>
          <w:sz w:val="20"/>
        </w:rPr>
        <w:t>heli</w:t>
      </w:r>
      <w:r w:rsidRPr="00BF7678">
        <w:rPr>
          <w:sz w:val="20"/>
        </w:rPr>
        <w:t>copter land</w:t>
      </w:r>
      <w:r>
        <w:rPr>
          <w:sz w:val="20"/>
        </w:rPr>
        <w:t xml:space="preserve">, with the Blackhawk </w:t>
      </w:r>
      <w:r w:rsidR="005855C3">
        <w:rPr>
          <w:sz w:val="20"/>
        </w:rPr>
        <w:t xml:space="preserve">and crew </w:t>
      </w:r>
      <w:r>
        <w:rPr>
          <w:sz w:val="20"/>
        </w:rPr>
        <w:t>available after that</w:t>
      </w:r>
      <w:r w:rsidR="005855C3">
        <w:rPr>
          <w:sz w:val="20"/>
        </w:rPr>
        <w:t xml:space="preserve"> for a close-up view, photos, and to answer questions,” said Denby, adding that the helicopter will depart </w:t>
      </w:r>
      <w:r w:rsidRPr="00BF7678">
        <w:rPr>
          <w:sz w:val="20"/>
        </w:rPr>
        <w:t>at 4:30 p.m.</w:t>
      </w:r>
    </w:p>
    <w:p w:rsidR="006E4CB2" w:rsidRPr="00BF7678" w:rsidRDefault="006E4CB2" w:rsidP="006E4CB2">
      <w:pPr>
        <w:rPr>
          <w:sz w:val="20"/>
        </w:rPr>
      </w:pPr>
      <w:r w:rsidRPr="00BF7678">
        <w:rPr>
          <w:sz w:val="20"/>
        </w:rPr>
        <w:t xml:space="preserve">   </w:t>
      </w:r>
      <w:r>
        <w:rPr>
          <w:sz w:val="20"/>
        </w:rPr>
        <w:t xml:space="preserve"> </w:t>
      </w:r>
      <w:r w:rsidRPr="00BF7678">
        <w:rPr>
          <w:sz w:val="20"/>
        </w:rPr>
        <w:t>The “God</w:t>
      </w:r>
      <w:r>
        <w:rPr>
          <w:sz w:val="20"/>
        </w:rPr>
        <w:t xml:space="preserve"> &amp; C</w:t>
      </w:r>
      <w:r w:rsidRPr="00BF7678">
        <w:rPr>
          <w:sz w:val="20"/>
        </w:rPr>
        <w:t>ountry Celebration” will be held at the Baptist Chu</w:t>
      </w:r>
      <w:r>
        <w:rPr>
          <w:sz w:val="20"/>
        </w:rPr>
        <w:t xml:space="preserve">rch on South Grand River Avenue. </w:t>
      </w:r>
      <w:r w:rsidRPr="00BF7678">
        <w:rPr>
          <w:sz w:val="20"/>
        </w:rPr>
        <w:t>Games, inflatables, food, a bingo tent, mini-golf, and a 3-point contest are among the activities. A Corn Hole Tournament will take place, starting at 4 p.m. Sign-up for this competition</w:t>
      </w:r>
      <w:r>
        <w:rPr>
          <w:sz w:val="20"/>
        </w:rPr>
        <w:t xml:space="preserve"> begins</w:t>
      </w:r>
      <w:r w:rsidRPr="00BF7678">
        <w:rPr>
          <w:sz w:val="20"/>
        </w:rPr>
        <w:t xml:space="preserve"> at 3 p.m.</w:t>
      </w:r>
    </w:p>
    <w:p w:rsidR="006E4CB2" w:rsidRPr="00BF7678" w:rsidRDefault="006E4CB2" w:rsidP="006E4CB2">
      <w:pPr>
        <w:rPr>
          <w:sz w:val="20"/>
        </w:rPr>
      </w:pPr>
      <w:r w:rsidRPr="00BF7678">
        <w:rPr>
          <w:sz w:val="20"/>
        </w:rPr>
        <w:t xml:space="preserve">   The </w:t>
      </w:r>
      <w:r>
        <w:rPr>
          <w:sz w:val="20"/>
        </w:rPr>
        <w:t xml:space="preserve">United Brethren’s </w:t>
      </w:r>
      <w:r w:rsidRPr="00BF7678">
        <w:rPr>
          <w:sz w:val="20"/>
        </w:rPr>
        <w:t>“4</w:t>
      </w:r>
      <w:r w:rsidRPr="00BF7678">
        <w:rPr>
          <w:sz w:val="20"/>
          <w:vertAlign w:val="superscript"/>
        </w:rPr>
        <w:t>th</w:t>
      </w:r>
      <w:r w:rsidRPr="00BF7678">
        <w:rPr>
          <w:sz w:val="20"/>
        </w:rPr>
        <w:t xml:space="preserve"> of July Party”</w:t>
      </w:r>
      <w:r>
        <w:rPr>
          <w:sz w:val="20"/>
        </w:rPr>
        <w:t xml:space="preserve"> </w:t>
      </w:r>
      <w:r w:rsidRPr="00BF7678">
        <w:rPr>
          <w:sz w:val="20"/>
        </w:rPr>
        <w:t>features food, summer treats, and live music. The public is also invited to watch the fireworks from the church grounds.</w:t>
      </w:r>
      <w:r>
        <w:rPr>
          <w:sz w:val="20"/>
        </w:rPr>
        <w:t xml:space="preserve"> The church is located at 9300 W. Grand River.</w:t>
      </w:r>
    </w:p>
    <w:p w:rsidR="006E4CB2" w:rsidRPr="00BF7678" w:rsidRDefault="006E4CB2" w:rsidP="006E4CB2">
      <w:pPr>
        <w:rPr>
          <w:sz w:val="20"/>
        </w:rPr>
      </w:pPr>
      <w:r w:rsidRPr="00BF7678">
        <w:rPr>
          <w:sz w:val="20"/>
        </w:rPr>
        <w:t xml:space="preserve">   The parade</w:t>
      </w:r>
      <w:r>
        <w:rPr>
          <w:sz w:val="20"/>
        </w:rPr>
        <w:t xml:space="preserve"> </w:t>
      </w:r>
      <w:r w:rsidRPr="00BF7678">
        <w:rPr>
          <w:sz w:val="20"/>
        </w:rPr>
        <w:t xml:space="preserve">route will start at Veterans Drive on the west end of town  and then proceed east along Grand River </w:t>
      </w:r>
      <w:r w:rsidRPr="00BF7678">
        <w:rPr>
          <w:sz w:val="20"/>
        </w:rPr>
        <w:lastRenderedPageBreak/>
        <w:t>Avenue through the Downtown to the St. Agnes Ca</w:t>
      </w:r>
      <w:r>
        <w:rPr>
          <w:sz w:val="20"/>
        </w:rPr>
        <w:t>tholic Church parking lot</w:t>
      </w:r>
      <w:r w:rsidRPr="00BF7678">
        <w:rPr>
          <w:sz w:val="20"/>
        </w:rPr>
        <w:t>. Joe Hune, the former Fowlerville state legislator, wil</w:t>
      </w:r>
      <w:r>
        <w:rPr>
          <w:sz w:val="20"/>
        </w:rPr>
        <w:t xml:space="preserve">l once again serve as the emcee, while </w:t>
      </w:r>
      <w:r w:rsidRPr="00BF7678">
        <w:rPr>
          <w:sz w:val="20"/>
        </w:rPr>
        <w:t xml:space="preserve">Michelle Soli will be singing the National Anthem once the Honor Guard reaches the Main Four corners. </w:t>
      </w:r>
    </w:p>
    <w:p w:rsidR="006E4CB2" w:rsidRPr="00BF7678" w:rsidRDefault="006E4CB2" w:rsidP="006E4CB2">
      <w:pPr>
        <w:rPr>
          <w:sz w:val="20"/>
        </w:rPr>
      </w:pPr>
      <w:r w:rsidRPr="00BF7678">
        <w:rPr>
          <w:sz w:val="20"/>
        </w:rPr>
        <w:t xml:space="preserve">   The organizing committee has launched a new award this year, named after ‘Smokey the Clown’ aka Allen Hale who was a founding member of the committee.</w:t>
      </w:r>
      <w:r>
        <w:rPr>
          <w:sz w:val="20"/>
        </w:rPr>
        <w:t xml:space="preserve"> Hale, who passed away in 2011</w:t>
      </w:r>
      <w:r w:rsidRPr="00BF7678">
        <w:rPr>
          <w:sz w:val="20"/>
        </w:rPr>
        <w:t>, headed the crew that launched the fireworks. He was a longtime member of the local fire department and served on the Webberville Village Council, where he and his wife Liz and family resided. Part of that ti</w:t>
      </w:r>
      <w:r>
        <w:rPr>
          <w:sz w:val="20"/>
        </w:rPr>
        <w:t xml:space="preserve">me on council included a stint </w:t>
      </w:r>
      <w:r w:rsidRPr="00BF7678">
        <w:rPr>
          <w:sz w:val="20"/>
        </w:rPr>
        <w:t>as Village president.</w:t>
      </w:r>
    </w:p>
    <w:p w:rsidR="006E4CB2" w:rsidRPr="00BF7678" w:rsidRDefault="006E4CB2" w:rsidP="006E4CB2">
      <w:pPr>
        <w:rPr>
          <w:sz w:val="20"/>
        </w:rPr>
      </w:pPr>
      <w:r w:rsidRPr="00BF7678">
        <w:rPr>
          <w:sz w:val="20"/>
        </w:rPr>
        <w:t xml:space="preserve">   As ‘Smoky the Clown,’ he took part in different</w:t>
      </w:r>
      <w:r>
        <w:rPr>
          <w:sz w:val="20"/>
        </w:rPr>
        <w:t xml:space="preserve"> community</w:t>
      </w:r>
      <w:r w:rsidRPr="00BF7678">
        <w:rPr>
          <w:sz w:val="20"/>
        </w:rPr>
        <w:t xml:space="preserve"> events, most notably at Kids Day during the Fowlerville Family Fair.</w:t>
      </w:r>
    </w:p>
    <w:p w:rsidR="006E4CB2" w:rsidRPr="00BF7678" w:rsidRDefault="006E4CB2" w:rsidP="006E4CB2">
      <w:pPr>
        <w:rPr>
          <w:sz w:val="20"/>
        </w:rPr>
      </w:pPr>
      <w:r w:rsidRPr="00BF7678">
        <w:rPr>
          <w:sz w:val="20"/>
        </w:rPr>
        <w:t xml:space="preserve">   “Allen Hale was a longtime community volunteer and a key part in putting on the annual July 4</w:t>
      </w:r>
      <w:r w:rsidRPr="00BF7678">
        <w:rPr>
          <w:sz w:val="20"/>
          <w:vertAlign w:val="superscript"/>
        </w:rPr>
        <w:t>th</w:t>
      </w:r>
      <w:r w:rsidRPr="00BF7678">
        <w:rPr>
          <w:sz w:val="20"/>
        </w:rPr>
        <w:t xml:space="preserve"> Celebration, so we wanted to name the award in his honor,” said </w:t>
      </w:r>
      <w:r w:rsidR="005855C3">
        <w:rPr>
          <w:sz w:val="20"/>
        </w:rPr>
        <w:t xml:space="preserve">Brandon </w:t>
      </w:r>
      <w:r w:rsidRPr="00BF7678">
        <w:rPr>
          <w:sz w:val="20"/>
        </w:rPr>
        <w:t xml:space="preserve">Denby. “The recipient will be someone who reflects his </w:t>
      </w:r>
      <w:r>
        <w:rPr>
          <w:sz w:val="20"/>
        </w:rPr>
        <w:t xml:space="preserve">many years of </w:t>
      </w:r>
      <w:r w:rsidRPr="00BF7678">
        <w:rPr>
          <w:sz w:val="20"/>
        </w:rPr>
        <w:t>involvement and commitment</w:t>
      </w:r>
      <w:r>
        <w:rPr>
          <w:sz w:val="20"/>
        </w:rPr>
        <w:t xml:space="preserve"> to this community</w:t>
      </w:r>
      <w:r w:rsidRPr="00BF7678">
        <w:rPr>
          <w:sz w:val="20"/>
        </w:rPr>
        <w:t>.”</w:t>
      </w:r>
    </w:p>
    <w:p w:rsidR="006E4CB2" w:rsidRPr="00BF7678" w:rsidRDefault="006E4CB2" w:rsidP="006E4CB2">
      <w:pPr>
        <w:rPr>
          <w:sz w:val="20"/>
        </w:rPr>
      </w:pPr>
      <w:r w:rsidRPr="00BF7678">
        <w:rPr>
          <w:sz w:val="20"/>
        </w:rPr>
        <w:t xml:space="preserve">   Plans are to annou</w:t>
      </w:r>
      <w:r w:rsidR="0026614D">
        <w:rPr>
          <w:sz w:val="20"/>
        </w:rPr>
        <w:t xml:space="preserve">nce the inaugural winner of the </w:t>
      </w:r>
      <w:r w:rsidR="0026614D">
        <w:rPr>
          <w:sz w:val="20"/>
        </w:rPr>
        <w:br/>
        <w:t>Allen’ Smokey’ Hale Community Patriot of the Year A</w:t>
      </w:r>
      <w:r w:rsidRPr="00BF7678">
        <w:rPr>
          <w:sz w:val="20"/>
        </w:rPr>
        <w:t>ward after the sin</w:t>
      </w:r>
      <w:r>
        <w:rPr>
          <w:sz w:val="20"/>
        </w:rPr>
        <w:t>g</w:t>
      </w:r>
      <w:r w:rsidRPr="00BF7678">
        <w:rPr>
          <w:sz w:val="20"/>
        </w:rPr>
        <w:t>ing of the National Anthem.</w:t>
      </w:r>
    </w:p>
    <w:p w:rsidR="006E4CB2" w:rsidRPr="00BF7678" w:rsidRDefault="006E4CB2" w:rsidP="006E4CB2">
      <w:pPr>
        <w:rPr>
          <w:sz w:val="20"/>
        </w:rPr>
      </w:pPr>
      <w:r w:rsidRPr="00BF7678">
        <w:rPr>
          <w:sz w:val="20"/>
        </w:rPr>
        <w:t xml:space="preserve">     As for parade participants, Denby</w:t>
      </w:r>
      <w:r>
        <w:rPr>
          <w:sz w:val="20"/>
        </w:rPr>
        <w:t xml:space="preserve"> </w:t>
      </w:r>
      <w:r w:rsidRPr="00BF7678">
        <w:rPr>
          <w:sz w:val="20"/>
        </w:rPr>
        <w:t xml:space="preserve">urged churches, organizations, businesses, and interested individuals to take part. While reservations are not required, if you’d like to reserve a spot or have questions email Michelle Soli at </w:t>
      </w:r>
      <w:hyperlink r:id="rId8" w:history="1">
        <w:r w:rsidRPr="00BF7678">
          <w:rPr>
            <w:rStyle w:val="Hyperlink"/>
            <w:color w:val="auto"/>
            <w:sz w:val="20"/>
          </w:rPr>
          <w:t>michellesoli@yahoo.com</w:t>
        </w:r>
      </w:hyperlink>
      <w:r w:rsidRPr="00BF7678">
        <w:rPr>
          <w:sz w:val="20"/>
        </w:rPr>
        <w:t xml:space="preserve"> . </w:t>
      </w:r>
    </w:p>
    <w:p w:rsidR="006E4CB2" w:rsidRPr="00BF7678" w:rsidRDefault="006E4CB2" w:rsidP="006E4CB2">
      <w:pPr>
        <w:rPr>
          <w:sz w:val="20"/>
        </w:rPr>
      </w:pPr>
      <w:r w:rsidRPr="00BF7678">
        <w:rPr>
          <w:sz w:val="20"/>
        </w:rPr>
        <w:t xml:space="preserve">    He noted that floats, marching units, classic cars, tractors, horses, and decorated bikes </w:t>
      </w:r>
      <w:r>
        <w:rPr>
          <w:sz w:val="20"/>
        </w:rPr>
        <w:t xml:space="preserve">are </w:t>
      </w:r>
      <w:r w:rsidRPr="00BF7678">
        <w:rPr>
          <w:sz w:val="20"/>
        </w:rPr>
        <w:t>among the types of entries that are welcome to take part. Denby added that elected officials and political candidates are welcome as well.</w:t>
      </w:r>
      <w:r>
        <w:rPr>
          <w:sz w:val="20"/>
        </w:rPr>
        <w:t xml:space="preserve"> Line-up begins at 5:45 p.m. at Veterans Drive.</w:t>
      </w:r>
    </w:p>
    <w:p w:rsidR="006E4CB2" w:rsidRPr="00BF7678" w:rsidRDefault="006E4CB2" w:rsidP="006E4CB2">
      <w:pPr>
        <w:rPr>
          <w:sz w:val="20"/>
        </w:rPr>
      </w:pPr>
      <w:r w:rsidRPr="00BF7678">
        <w:rPr>
          <w:sz w:val="20"/>
        </w:rPr>
        <w:t xml:space="preserve">    </w:t>
      </w:r>
      <w:r>
        <w:rPr>
          <w:sz w:val="20"/>
        </w:rPr>
        <w:t>As always, t</w:t>
      </w:r>
      <w:r w:rsidRPr="00BF7678">
        <w:rPr>
          <w:sz w:val="20"/>
        </w:rPr>
        <w:t>he main attraction of the Celebration and the concludi</w:t>
      </w:r>
      <w:r>
        <w:rPr>
          <w:sz w:val="20"/>
        </w:rPr>
        <w:t xml:space="preserve">ng act is the fireworks display. </w:t>
      </w:r>
      <w:r w:rsidRPr="00BF7678">
        <w:rPr>
          <w:sz w:val="20"/>
        </w:rPr>
        <w:t xml:space="preserve">Prime viewing areas are the Community Park and the Fowlerville Fairgrounds. While entrance </w:t>
      </w:r>
      <w:r>
        <w:rPr>
          <w:sz w:val="20"/>
        </w:rPr>
        <w:t xml:space="preserve">to those venues </w:t>
      </w:r>
      <w:r w:rsidRPr="00BF7678">
        <w:rPr>
          <w:sz w:val="20"/>
        </w:rPr>
        <w:t>is free, a $5 donation to help pay for next year’s fireworks is requested.</w:t>
      </w:r>
    </w:p>
    <w:p w:rsidR="001750BB" w:rsidRPr="00E65B1A" w:rsidRDefault="006E4CB2" w:rsidP="006E4CB2">
      <w:pPr>
        <w:rPr>
          <w:szCs w:val="22"/>
        </w:rPr>
      </w:pPr>
      <w:r w:rsidRPr="00BF7678">
        <w:rPr>
          <w:sz w:val="20"/>
        </w:rPr>
        <w:t xml:space="preserve">    “The value of this year’s fireworks is around $16,000,” said Denby, who noted that the di</w:t>
      </w:r>
      <w:r>
        <w:rPr>
          <w:sz w:val="20"/>
        </w:rPr>
        <w:t>s</w:t>
      </w:r>
      <w:r w:rsidRPr="00BF7678">
        <w:rPr>
          <w:sz w:val="20"/>
        </w:rPr>
        <w:t>play typically lasts around a half-hour. “We feel we’ll be offering a very entertaining show this Sunday night, and our goal for next year is to put on an even more spectacular display. We invite everyone</w:t>
      </w:r>
      <w:r w:rsidR="005855C3">
        <w:rPr>
          <w:sz w:val="20"/>
        </w:rPr>
        <w:t xml:space="preserve"> to come out, have fun</w:t>
      </w:r>
      <w:r>
        <w:rPr>
          <w:sz w:val="20"/>
        </w:rPr>
        <w:t>, and celebrate our nation’s birthday.”</w:t>
      </w:r>
    </w:p>
    <w:sectPr w:rsidR="001750BB" w:rsidRPr="00E65B1A" w:rsidSect="00E43B21">
      <w:headerReference w:type="default" r:id="rId9"/>
      <w:pgSz w:w="12240" w:h="15840" w:code="1"/>
      <w:pgMar w:top="1440" w:right="720" w:bottom="1440" w:left="720" w:header="720" w:footer="720" w:gutter="0"/>
      <w:cols w:num="2" w:space="10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A57" w:rsidRDefault="009E2A57">
      <w:r>
        <w:separator/>
      </w:r>
    </w:p>
  </w:endnote>
  <w:endnote w:type="continuationSeparator" w:id="1">
    <w:p w:rsidR="009E2A57" w:rsidRDefault="009E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itannic Bold">
    <w:charset w:val="00"/>
    <w:family w:val="auto"/>
    <w:pitch w:val="variable"/>
    <w:sig w:usb0="00000003" w:usb1="00000000" w:usb2="00000000" w:usb3="00000000" w:csb0="00000001" w:csb1="00000000"/>
  </w:font>
  <w:font w:name="Omnes_GirlScouts Regular">
    <w:altName w:val="Arial Narro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Omnes">
    <w:altName w:val="Omnes Thi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A57" w:rsidRDefault="009E2A57">
      <w:r>
        <w:separator/>
      </w:r>
    </w:p>
  </w:footnote>
  <w:footnote w:type="continuationSeparator" w:id="1">
    <w:p w:rsidR="009E2A57" w:rsidRDefault="009E2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167" w:rsidRDefault="00B23167">
    <w:pPr>
      <w:pStyle w:val="Header"/>
    </w:pPr>
  </w:p>
  <w:p w:rsidR="00B23167" w:rsidRDefault="00B23167">
    <w:pPr>
      <w:pStyle w:val="Header"/>
    </w:pPr>
  </w:p>
  <w:p w:rsidR="00B23167" w:rsidRDefault="00B231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0681"/>
    <w:multiLevelType w:val="hybridMultilevel"/>
    <w:tmpl w:val="6EF41D40"/>
    <w:lvl w:ilvl="0" w:tplc="04090001">
      <w:start w:val="8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19FB"/>
    <w:multiLevelType w:val="multilevel"/>
    <w:tmpl w:val="BC8C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026B3"/>
    <w:multiLevelType w:val="hybridMultilevel"/>
    <w:tmpl w:val="F20C614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C1197"/>
    <w:multiLevelType w:val="hybridMultilevel"/>
    <w:tmpl w:val="7EBA31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A3BA2"/>
    <w:multiLevelType w:val="hybridMultilevel"/>
    <w:tmpl w:val="932A584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93689"/>
    <w:multiLevelType w:val="hybridMultilevel"/>
    <w:tmpl w:val="F65E01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37C69"/>
    <w:multiLevelType w:val="hybridMultilevel"/>
    <w:tmpl w:val="075217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764F4"/>
    <w:multiLevelType w:val="hybridMultilevel"/>
    <w:tmpl w:val="7EF4DAC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73D0C"/>
    <w:multiLevelType w:val="hybridMultilevel"/>
    <w:tmpl w:val="68E0DD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56E7C"/>
    <w:multiLevelType w:val="hybridMultilevel"/>
    <w:tmpl w:val="794836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A179D"/>
    <w:multiLevelType w:val="hybridMultilevel"/>
    <w:tmpl w:val="1C9E24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5212F"/>
    <w:multiLevelType w:val="hybridMultilevel"/>
    <w:tmpl w:val="52FC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07777"/>
    <w:multiLevelType w:val="multilevel"/>
    <w:tmpl w:val="C21E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9D0EEC"/>
    <w:multiLevelType w:val="hybridMultilevel"/>
    <w:tmpl w:val="94ECA4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F0E3A"/>
    <w:multiLevelType w:val="hybridMultilevel"/>
    <w:tmpl w:val="C428BB4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417B5"/>
    <w:multiLevelType w:val="hybridMultilevel"/>
    <w:tmpl w:val="1F9868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C67A4"/>
    <w:multiLevelType w:val="hybridMultilevel"/>
    <w:tmpl w:val="A540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477A6"/>
    <w:multiLevelType w:val="hybridMultilevel"/>
    <w:tmpl w:val="A4B8AD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C12D0D"/>
    <w:multiLevelType w:val="multilevel"/>
    <w:tmpl w:val="EC82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A16D97"/>
    <w:multiLevelType w:val="hybridMultilevel"/>
    <w:tmpl w:val="6C1E21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1113D"/>
    <w:multiLevelType w:val="multilevel"/>
    <w:tmpl w:val="F3DA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B86DE5"/>
    <w:multiLevelType w:val="hybridMultilevel"/>
    <w:tmpl w:val="432C80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E55DBA"/>
    <w:multiLevelType w:val="multilevel"/>
    <w:tmpl w:val="D396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7F5CC1"/>
    <w:multiLevelType w:val="multilevel"/>
    <w:tmpl w:val="5E82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C25085"/>
    <w:multiLevelType w:val="multilevel"/>
    <w:tmpl w:val="8B9E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752F1B"/>
    <w:multiLevelType w:val="hybridMultilevel"/>
    <w:tmpl w:val="87ECE638"/>
    <w:lvl w:ilvl="0" w:tplc="BEF09C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244CD7"/>
    <w:multiLevelType w:val="hybridMultilevel"/>
    <w:tmpl w:val="83408FE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5C579C"/>
    <w:multiLevelType w:val="hybridMultilevel"/>
    <w:tmpl w:val="6E02D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5C2443"/>
    <w:multiLevelType w:val="hybridMultilevel"/>
    <w:tmpl w:val="AC8C1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E0651"/>
    <w:multiLevelType w:val="hybridMultilevel"/>
    <w:tmpl w:val="CAB2BD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03191C"/>
    <w:multiLevelType w:val="hybridMultilevel"/>
    <w:tmpl w:val="CA26CE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D15A4E"/>
    <w:multiLevelType w:val="hybridMultilevel"/>
    <w:tmpl w:val="8F2050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026271"/>
    <w:multiLevelType w:val="hybridMultilevel"/>
    <w:tmpl w:val="C1E031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970BF2"/>
    <w:multiLevelType w:val="hybridMultilevel"/>
    <w:tmpl w:val="F3DE4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AD3797"/>
    <w:multiLevelType w:val="multilevel"/>
    <w:tmpl w:val="BFFE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412312"/>
    <w:multiLevelType w:val="hybridMultilevel"/>
    <w:tmpl w:val="2A3EDF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6D05AB"/>
    <w:multiLevelType w:val="multilevel"/>
    <w:tmpl w:val="23AC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B85DB1"/>
    <w:multiLevelType w:val="hybridMultilevel"/>
    <w:tmpl w:val="93C6B1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1F3AC2"/>
    <w:multiLevelType w:val="multilevel"/>
    <w:tmpl w:val="A2D0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784B5C"/>
    <w:multiLevelType w:val="hybridMultilevel"/>
    <w:tmpl w:val="92C05E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680B3E"/>
    <w:multiLevelType w:val="hybridMultilevel"/>
    <w:tmpl w:val="B41286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F51D9A"/>
    <w:multiLevelType w:val="hybridMultilevel"/>
    <w:tmpl w:val="74D8DCCC"/>
    <w:lvl w:ilvl="0" w:tplc="04090001">
      <w:start w:val="8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690917"/>
    <w:multiLevelType w:val="hybridMultilevel"/>
    <w:tmpl w:val="11B80F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2C5B8B"/>
    <w:multiLevelType w:val="hybridMultilevel"/>
    <w:tmpl w:val="DF7065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A4EBC"/>
    <w:multiLevelType w:val="hybridMultilevel"/>
    <w:tmpl w:val="1CF8B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3"/>
  </w:num>
  <w:num w:numId="3">
    <w:abstractNumId w:val="5"/>
  </w:num>
  <w:num w:numId="4">
    <w:abstractNumId w:val="38"/>
  </w:num>
  <w:num w:numId="5">
    <w:abstractNumId w:val="22"/>
  </w:num>
  <w:num w:numId="6">
    <w:abstractNumId w:val="28"/>
  </w:num>
  <w:num w:numId="7">
    <w:abstractNumId w:val="29"/>
  </w:num>
  <w:num w:numId="8">
    <w:abstractNumId w:val="34"/>
  </w:num>
  <w:num w:numId="9">
    <w:abstractNumId w:val="18"/>
  </w:num>
  <w:num w:numId="10">
    <w:abstractNumId w:val="39"/>
  </w:num>
  <w:num w:numId="11">
    <w:abstractNumId w:val="33"/>
  </w:num>
  <w:num w:numId="12">
    <w:abstractNumId w:val="37"/>
  </w:num>
  <w:num w:numId="13">
    <w:abstractNumId w:val="9"/>
  </w:num>
  <w:num w:numId="14">
    <w:abstractNumId w:val="40"/>
  </w:num>
  <w:num w:numId="15">
    <w:abstractNumId w:val="19"/>
  </w:num>
  <w:num w:numId="16">
    <w:abstractNumId w:val="32"/>
  </w:num>
  <w:num w:numId="17">
    <w:abstractNumId w:val="10"/>
  </w:num>
  <w:num w:numId="18">
    <w:abstractNumId w:val="2"/>
  </w:num>
  <w:num w:numId="19">
    <w:abstractNumId w:val="25"/>
  </w:num>
  <w:num w:numId="20">
    <w:abstractNumId w:val="21"/>
  </w:num>
  <w:num w:numId="21">
    <w:abstractNumId w:val="41"/>
  </w:num>
  <w:num w:numId="22">
    <w:abstractNumId w:val="0"/>
  </w:num>
  <w:num w:numId="23">
    <w:abstractNumId w:val="31"/>
  </w:num>
  <w:num w:numId="24">
    <w:abstractNumId w:val="44"/>
  </w:num>
  <w:num w:numId="25">
    <w:abstractNumId w:val="16"/>
  </w:num>
  <w:num w:numId="26">
    <w:abstractNumId w:val="11"/>
  </w:num>
  <w:num w:numId="27">
    <w:abstractNumId w:val="27"/>
  </w:num>
  <w:num w:numId="28">
    <w:abstractNumId w:val="30"/>
  </w:num>
  <w:num w:numId="29">
    <w:abstractNumId w:val="15"/>
  </w:num>
  <w:num w:numId="30">
    <w:abstractNumId w:val="24"/>
  </w:num>
  <w:num w:numId="31">
    <w:abstractNumId w:val="3"/>
  </w:num>
  <w:num w:numId="32">
    <w:abstractNumId w:val="6"/>
  </w:num>
  <w:num w:numId="33">
    <w:abstractNumId w:val="35"/>
  </w:num>
  <w:num w:numId="34">
    <w:abstractNumId w:val="13"/>
  </w:num>
  <w:num w:numId="35">
    <w:abstractNumId w:val="14"/>
  </w:num>
  <w:num w:numId="36">
    <w:abstractNumId w:val="8"/>
  </w:num>
  <w:num w:numId="37">
    <w:abstractNumId w:val="42"/>
  </w:num>
  <w:num w:numId="38">
    <w:abstractNumId w:val="4"/>
  </w:num>
  <w:num w:numId="39">
    <w:abstractNumId w:val="7"/>
  </w:num>
  <w:num w:numId="40">
    <w:abstractNumId w:val="26"/>
  </w:num>
  <w:num w:numId="41">
    <w:abstractNumId w:val="36"/>
  </w:num>
  <w:num w:numId="42">
    <w:abstractNumId w:val="20"/>
  </w:num>
  <w:num w:numId="43">
    <w:abstractNumId w:val="12"/>
  </w:num>
  <w:num w:numId="44">
    <w:abstractNumId w:val="23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26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4CB"/>
    <w:rsid w:val="00001E62"/>
    <w:rsid w:val="00002B52"/>
    <w:rsid w:val="00005142"/>
    <w:rsid w:val="00005384"/>
    <w:rsid w:val="00005D68"/>
    <w:rsid w:val="0000775C"/>
    <w:rsid w:val="00007C8A"/>
    <w:rsid w:val="000136D3"/>
    <w:rsid w:val="00020119"/>
    <w:rsid w:val="0002148B"/>
    <w:rsid w:val="00021CB4"/>
    <w:rsid w:val="00025BDC"/>
    <w:rsid w:val="00030A05"/>
    <w:rsid w:val="000408F1"/>
    <w:rsid w:val="0004379D"/>
    <w:rsid w:val="00047C75"/>
    <w:rsid w:val="000507E7"/>
    <w:rsid w:val="0005121E"/>
    <w:rsid w:val="0005626F"/>
    <w:rsid w:val="00057965"/>
    <w:rsid w:val="00065BA2"/>
    <w:rsid w:val="00066D99"/>
    <w:rsid w:val="000732AE"/>
    <w:rsid w:val="000810AF"/>
    <w:rsid w:val="00081157"/>
    <w:rsid w:val="00082FBE"/>
    <w:rsid w:val="00085C2B"/>
    <w:rsid w:val="0009071D"/>
    <w:rsid w:val="00091FB7"/>
    <w:rsid w:val="000A10FA"/>
    <w:rsid w:val="000A69A7"/>
    <w:rsid w:val="000A7A9C"/>
    <w:rsid w:val="000B2918"/>
    <w:rsid w:val="000B464C"/>
    <w:rsid w:val="000C0F21"/>
    <w:rsid w:val="000C4E51"/>
    <w:rsid w:val="000C6B8A"/>
    <w:rsid w:val="000C72CD"/>
    <w:rsid w:val="000D2AA7"/>
    <w:rsid w:val="000E4B8E"/>
    <w:rsid w:val="000E6678"/>
    <w:rsid w:val="000E7BC8"/>
    <w:rsid w:val="000E7ED8"/>
    <w:rsid w:val="000F15CD"/>
    <w:rsid w:val="000F1F7D"/>
    <w:rsid w:val="000F46D8"/>
    <w:rsid w:val="000F5F6A"/>
    <w:rsid w:val="000F68D3"/>
    <w:rsid w:val="00100C96"/>
    <w:rsid w:val="00100D77"/>
    <w:rsid w:val="0010253B"/>
    <w:rsid w:val="001106AF"/>
    <w:rsid w:val="001115A7"/>
    <w:rsid w:val="0011196A"/>
    <w:rsid w:val="00111FB9"/>
    <w:rsid w:val="001121DA"/>
    <w:rsid w:val="0011353A"/>
    <w:rsid w:val="00113E19"/>
    <w:rsid w:val="00114848"/>
    <w:rsid w:val="00121737"/>
    <w:rsid w:val="00124337"/>
    <w:rsid w:val="00126682"/>
    <w:rsid w:val="00126F4D"/>
    <w:rsid w:val="00130598"/>
    <w:rsid w:val="00131BD8"/>
    <w:rsid w:val="00135FE0"/>
    <w:rsid w:val="001364DD"/>
    <w:rsid w:val="00136FE9"/>
    <w:rsid w:val="00137B4A"/>
    <w:rsid w:val="00144256"/>
    <w:rsid w:val="0014434D"/>
    <w:rsid w:val="00145134"/>
    <w:rsid w:val="00147C0D"/>
    <w:rsid w:val="0015117D"/>
    <w:rsid w:val="00157975"/>
    <w:rsid w:val="001620A8"/>
    <w:rsid w:val="00166017"/>
    <w:rsid w:val="001665B5"/>
    <w:rsid w:val="0017033D"/>
    <w:rsid w:val="0017173F"/>
    <w:rsid w:val="00172639"/>
    <w:rsid w:val="00172905"/>
    <w:rsid w:val="001750BB"/>
    <w:rsid w:val="00175751"/>
    <w:rsid w:val="00177820"/>
    <w:rsid w:val="00182956"/>
    <w:rsid w:val="00183209"/>
    <w:rsid w:val="00187DF6"/>
    <w:rsid w:val="00193044"/>
    <w:rsid w:val="00193B5F"/>
    <w:rsid w:val="0019795F"/>
    <w:rsid w:val="001A1C64"/>
    <w:rsid w:val="001A1E05"/>
    <w:rsid w:val="001A3DB8"/>
    <w:rsid w:val="001A62E6"/>
    <w:rsid w:val="001A7180"/>
    <w:rsid w:val="001B18F1"/>
    <w:rsid w:val="001B2D91"/>
    <w:rsid w:val="001B3847"/>
    <w:rsid w:val="001B7EA7"/>
    <w:rsid w:val="001C002A"/>
    <w:rsid w:val="001C1DE2"/>
    <w:rsid w:val="001C2E05"/>
    <w:rsid w:val="001C716B"/>
    <w:rsid w:val="001D0805"/>
    <w:rsid w:val="001D21A2"/>
    <w:rsid w:val="001D54FE"/>
    <w:rsid w:val="001E046C"/>
    <w:rsid w:val="001E0F7F"/>
    <w:rsid w:val="001E679B"/>
    <w:rsid w:val="001E7DC8"/>
    <w:rsid w:val="001F01AF"/>
    <w:rsid w:val="001F11AC"/>
    <w:rsid w:val="001F17AE"/>
    <w:rsid w:val="001F74ED"/>
    <w:rsid w:val="00200029"/>
    <w:rsid w:val="002007F3"/>
    <w:rsid w:val="00202CEA"/>
    <w:rsid w:val="00205D5F"/>
    <w:rsid w:val="0021527C"/>
    <w:rsid w:val="002210B6"/>
    <w:rsid w:val="0022112C"/>
    <w:rsid w:val="00226119"/>
    <w:rsid w:val="002307DD"/>
    <w:rsid w:val="002333F7"/>
    <w:rsid w:val="00233586"/>
    <w:rsid w:val="00236753"/>
    <w:rsid w:val="00240427"/>
    <w:rsid w:val="00242BEC"/>
    <w:rsid w:val="00246254"/>
    <w:rsid w:val="00251598"/>
    <w:rsid w:val="00254253"/>
    <w:rsid w:val="002566A3"/>
    <w:rsid w:val="002615B1"/>
    <w:rsid w:val="00262F59"/>
    <w:rsid w:val="0026614D"/>
    <w:rsid w:val="00266A73"/>
    <w:rsid w:val="00266F3B"/>
    <w:rsid w:val="0026783F"/>
    <w:rsid w:val="00271612"/>
    <w:rsid w:val="0027265B"/>
    <w:rsid w:val="0027615D"/>
    <w:rsid w:val="00277DA4"/>
    <w:rsid w:val="00281281"/>
    <w:rsid w:val="00282ABD"/>
    <w:rsid w:val="00282F09"/>
    <w:rsid w:val="002834FC"/>
    <w:rsid w:val="0028448F"/>
    <w:rsid w:val="002875A4"/>
    <w:rsid w:val="002917CE"/>
    <w:rsid w:val="00291B44"/>
    <w:rsid w:val="002A4CCB"/>
    <w:rsid w:val="002B05F0"/>
    <w:rsid w:val="002B5F3A"/>
    <w:rsid w:val="002C0828"/>
    <w:rsid w:val="002C5EB1"/>
    <w:rsid w:val="002C64C4"/>
    <w:rsid w:val="002C75D5"/>
    <w:rsid w:val="002C7B20"/>
    <w:rsid w:val="002D2217"/>
    <w:rsid w:val="002D5636"/>
    <w:rsid w:val="002E47FC"/>
    <w:rsid w:val="002F045A"/>
    <w:rsid w:val="002F0F11"/>
    <w:rsid w:val="002F4281"/>
    <w:rsid w:val="002F738D"/>
    <w:rsid w:val="002F7E25"/>
    <w:rsid w:val="00302DB9"/>
    <w:rsid w:val="00303401"/>
    <w:rsid w:val="00304952"/>
    <w:rsid w:val="00306F10"/>
    <w:rsid w:val="0031448D"/>
    <w:rsid w:val="00316572"/>
    <w:rsid w:val="00317825"/>
    <w:rsid w:val="00317E20"/>
    <w:rsid w:val="003202ED"/>
    <w:rsid w:val="00321645"/>
    <w:rsid w:val="00321E32"/>
    <w:rsid w:val="00322D5C"/>
    <w:rsid w:val="003237CF"/>
    <w:rsid w:val="00324274"/>
    <w:rsid w:val="00325AC3"/>
    <w:rsid w:val="00325BA5"/>
    <w:rsid w:val="00326802"/>
    <w:rsid w:val="003361F3"/>
    <w:rsid w:val="0033631C"/>
    <w:rsid w:val="003371E8"/>
    <w:rsid w:val="003372B9"/>
    <w:rsid w:val="00341C50"/>
    <w:rsid w:val="00342021"/>
    <w:rsid w:val="003422B7"/>
    <w:rsid w:val="00344D05"/>
    <w:rsid w:val="00345625"/>
    <w:rsid w:val="00350C85"/>
    <w:rsid w:val="003564B0"/>
    <w:rsid w:val="00360B46"/>
    <w:rsid w:val="00360C46"/>
    <w:rsid w:val="00365E01"/>
    <w:rsid w:val="00371DF1"/>
    <w:rsid w:val="00375647"/>
    <w:rsid w:val="0037591E"/>
    <w:rsid w:val="00380149"/>
    <w:rsid w:val="00381E07"/>
    <w:rsid w:val="00384960"/>
    <w:rsid w:val="00391403"/>
    <w:rsid w:val="0039219F"/>
    <w:rsid w:val="00392BF6"/>
    <w:rsid w:val="00396D01"/>
    <w:rsid w:val="003A66D0"/>
    <w:rsid w:val="003B336D"/>
    <w:rsid w:val="003B34B9"/>
    <w:rsid w:val="003B48B8"/>
    <w:rsid w:val="003B613E"/>
    <w:rsid w:val="003B6183"/>
    <w:rsid w:val="003B6B1E"/>
    <w:rsid w:val="003B6BB3"/>
    <w:rsid w:val="003B7A66"/>
    <w:rsid w:val="003C14DC"/>
    <w:rsid w:val="003C1605"/>
    <w:rsid w:val="003C179E"/>
    <w:rsid w:val="003C47FE"/>
    <w:rsid w:val="003C4888"/>
    <w:rsid w:val="003C52CD"/>
    <w:rsid w:val="003C549C"/>
    <w:rsid w:val="003C65D0"/>
    <w:rsid w:val="003C68B1"/>
    <w:rsid w:val="003D23C8"/>
    <w:rsid w:val="003D2D0B"/>
    <w:rsid w:val="003D3D78"/>
    <w:rsid w:val="003D5930"/>
    <w:rsid w:val="003E0EEE"/>
    <w:rsid w:val="003E1933"/>
    <w:rsid w:val="003E2456"/>
    <w:rsid w:val="003E2DE9"/>
    <w:rsid w:val="003E33E8"/>
    <w:rsid w:val="003E3BC1"/>
    <w:rsid w:val="003E6259"/>
    <w:rsid w:val="003E6513"/>
    <w:rsid w:val="003F1796"/>
    <w:rsid w:val="003F455E"/>
    <w:rsid w:val="003F6CBC"/>
    <w:rsid w:val="004005FE"/>
    <w:rsid w:val="0040129A"/>
    <w:rsid w:val="004059C6"/>
    <w:rsid w:val="00411B9D"/>
    <w:rsid w:val="00412913"/>
    <w:rsid w:val="00412CD0"/>
    <w:rsid w:val="00414146"/>
    <w:rsid w:val="00416950"/>
    <w:rsid w:val="0042017E"/>
    <w:rsid w:val="004209FE"/>
    <w:rsid w:val="0042167C"/>
    <w:rsid w:val="00424160"/>
    <w:rsid w:val="00424D27"/>
    <w:rsid w:val="00445154"/>
    <w:rsid w:val="004451B9"/>
    <w:rsid w:val="0044766B"/>
    <w:rsid w:val="00447BE5"/>
    <w:rsid w:val="004552AC"/>
    <w:rsid w:val="00455B7A"/>
    <w:rsid w:val="00455BB7"/>
    <w:rsid w:val="00457318"/>
    <w:rsid w:val="00463C65"/>
    <w:rsid w:val="00465CE0"/>
    <w:rsid w:val="004702AD"/>
    <w:rsid w:val="00470633"/>
    <w:rsid w:val="0047549C"/>
    <w:rsid w:val="00476209"/>
    <w:rsid w:val="004764CC"/>
    <w:rsid w:val="00483EC8"/>
    <w:rsid w:val="004844E6"/>
    <w:rsid w:val="004864CB"/>
    <w:rsid w:val="00492FD1"/>
    <w:rsid w:val="0049487D"/>
    <w:rsid w:val="00494E99"/>
    <w:rsid w:val="00496E85"/>
    <w:rsid w:val="004A3242"/>
    <w:rsid w:val="004A39ED"/>
    <w:rsid w:val="004A5430"/>
    <w:rsid w:val="004A57C8"/>
    <w:rsid w:val="004A5D7A"/>
    <w:rsid w:val="004B0545"/>
    <w:rsid w:val="004B28CE"/>
    <w:rsid w:val="004C476E"/>
    <w:rsid w:val="004C47C4"/>
    <w:rsid w:val="004C50AD"/>
    <w:rsid w:val="004D0509"/>
    <w:rsid w:val="004D21D9"/>
    <w:rsid w:val="004D39CD"/>
    <w:rsid w:val="004D3B97"/>
    <w:rsid w:val="004E0082"/>
    <w:rsid w:val="004E3E5F"/>
    <w:rsid w:val="004E56FA"/>
    <w:rsid w:val="004E6137"/>
    <w:rsid w:val="004F1C07"/>
    <w:rsid w:val="004F212B"/>
    <w:rsid w:val="004F2D7F"/>
    <w:rsid w:val="004F41E6"/>
    <w:rsid w:val="004F6E5D"/>
    <w:rsid w:val="004F7012"/>
    <w:rsid w:val="0050501C"/>
    <w:rsid w:val="005052F4"/>
    <w:rsid w:val="005058BF"/>
    <w:rsid w:val="005072A6"/>
    <w:rsid w:val="005124C4"/>
    <w:rsid w:val="00514B6C"/>
    <w:rsid w:val="00516C4F"/>
    <w:rsid w:val="005171B3"/>
    <w:rsid w:val="00523C09"/>
    <w:rsid w:val="00524095"/>
    <w:rsid w:val="00530AC3"/>
    <w:rsid w:val="00531880"/>
    <w:rsid w:val="0053284A"/>
    <w:rsid w:val="00532E9B"/>
    <w:rsid w:val="00533AF4"/>
    <w:rsid w:val="00537D34"/>
    <w:rsid w:val="005436F1"/>
    <w:rsid w:val="0055219C"/>
    <w:rsid w:val="00555C7F"/>
    <w:rsid w:val="00556087"/>
    <w:rsid w:val="00556D50"/>
    <w:rsid w:val="00562557"/>
    <w:rsid w:val="0056436A"/>
    <w:rsid w:val="005644B2"/>
    <w:rsid w:val="00564839"/>
    <w:rsid w:val="00565AA2"/>
    <w:rsid w:val="00580538"/>
    <w:rsid w:val="00581554"/>
    <w:rsid w:val="00582BD4"/>
    <w:rsid w:val="0058394C"/>
    <w:rsid w:val="00584EE9"/>
    <w:rsid w:val="005851E1"/>
    <w:rsid w:val="005855C3"/>
    <w:rsid w:val="00585739"/>
    <w:rsid w:val="005A0A01"/>
    <w:rsid w:val="005A0FCA"/>
    <w:rsid w:val="005A29C9"/>
    <w:rsid w:val="005B1C32"/>
    <w:rsid w:val="005C0B49"/>
    <w:rsid w:val="005C140A"/>
    <w:rsid w:val="005C2134"/>
    <w:rsid w:val="005C698E"/>
    <w:rsid w:val="005C74F1"/>
    <w:rsid w:val="005D1B70"/>
    <w:rsid w:val="005D322E"/>
    <w:rsid w:val="005F1F30"/>
    <w:rsid w:val="005F251A"/>
    <w:rsid w:val="005F6276"/>
    <w:rsid w:val="005F6C4A"/>
    <w:rsid w:val="00604E90"/>
    <w:rsid w:val="00604FA8"/>
    <w:rsid w:val="00605231"/>
    <w:rsid w:val="00613A9D"/>
    <w:rsid w:val="00621144"/>
    <w:rsid w:val="00630842"/>
    <w:rsid w:val="006310E8"/>
    <w:rsid w:val="006316E3"/>
    <w:rsid w:val="00632002"/>
    <w:rsid w:val="00633F4F"/>
    <w:rsid w:val="00636BBA"/>
    <w:rsid w:val="00641102"/>
    <w:rsid w:val="00643191"/>
    <w:rsid w:val="006438E7"/>
    <w:rsid w:val="00643B67"/>
    <w:rsid w:val="00657B20"/>
    <w:rsid w:val="00660431"/>
    <w:rsid w:val="00663A22"/>
    <w:rsid w:val="00664876"/>
    <w:rsid w:val="006712D2"/>
    <w:rsid w:val="00673C0B"/>
    <w:rsid w:val="0067504E"/>
    <w:rsid w:val="0067678C"/>
    <w:rsid w:val="00676AF6"/>
    <w:rsid w:val="006821A5"/>
    <w:rsid w:val="0068399C"/>
    <w:rsid w:val="00684D1E"/>
    <w:rsid w:val="00684D9D"/>
    <w:rsid w:val="006907A3"/>
    <w:rsid w:val="00690E72"/>
    <w:rsid w:val="0069170C"/>
    <w:rsid w:val="00697463"/>
    <w:rsid w:val="006A615E"/>
    <w:rsid w:val="006B1725"/>
    <w:rsid w:val="006C3CD3"/>
    <w:rsid w:val="006C569E"/>
    <w:rsid w:val="006C6943"/>
    <w:rsid w:val="006D428C"/>
    <w:rsid w:val="006D5436"/>
    <w:rsid w:val="006E33F9"/>
    <w:rsid w:val="006E421B"/>
    <w:rsid w:val="006E4CB2"/>
    <w:rsid w:val="006E5647"/>
    <w:rsid w:val="006E7317"/>
    <w:rsid w:val="006F1EEC"/>
    <w:rsid w:val="006F39A2"/>
    <w:rsid w:val="006F467D"/>
    <w:rsid w:val="0071223B"/>
    <w:rsid w:val="0071781C"/>
    <w:rsid w:val="00717B6C"/>
    <w:rsid w:val="00720E3B"/>
    <w:rsid w:val="00722799"/>
    <w:rsid w:val="00722E88"/>
    <w:rsid w:val="007243AC"/>
    <w:rsid w:val="00726D4A"/>
    <w:rsid w:val="00727299"/>
    <w:rsid w:val="0072791A"/>
    <w:rsid w:val="007307B3"/>
    <w:rsid w:val="00731635"/>
    <w:rsid w:val="0073176E"/>
    <w:rsid w:val="00735DF6"/>
    <w:rsid w:val="00742F59"/>
    <w:rsid w:val="00743DB4"/>
    <w:rsid w:val="0074578C"/>
    <w:rsid w:val="0074626E"/>
    <w:rsid w:val="0074684A"/>
    <w:rsid w:val="00750396"/>
    <w:rsid w:val="00751DE8"/>
    <w:rsid w:val="0075212C"/>
    <w:rsid w:val="00756A94"/>
    <w:rsid w:val="00761D9A"/>
    <w:rsid w:val="00764421"/>
    <w:rsid w:val="007759A3"/>
    <w:rsid w:val="00776625"/>
    <w:rsid w:val="00780BA6"/>
    <w:rsid w:val="007916EA"/>
    <w:rsid w:val="00794DB5"/>
    <w:rsid w:val="0079633A"/>
    <w:rsid w:val="007A025F"/>
    <w:rsid w:val="007A2ABD"/>
    <w:rsid w:val="007A3D42"/>
    <w:rsid w:val="007B071D"/>
    <w:rsid w:val="007B21CA"/>
    <w:rsid w:val="007B28A5"/>
    <w:rsid w:val="007B3C77"/>
    <w:rsid w:val="007B54E3"/>
    <w:rsid w:val="007B5A57"/>
    <w:rsid w:val="007C0A56"/>
    <w:rsid w:val="007C1E2E"/>
    <w:rsid w:val="007C2070"/>
    <w:rsid w:val="007C4A53"/>
    <w:rsid w:val="007C57F0"/>
    <w:rsid w:val="007C59D1"/>
    <w:rsid w:val="007D078F"/>
    <w:rsid w:val="007D6F3D"/>
    <w:rsid w:val="007D7873"/>
    <w:rsid w:val="007E024E"/>
    <w:rsid w:val="007E0D35"/>
    <w:rsid w:val="007E37EF"/>
    <w:rsid w:val="007F0999"/>
    <w:rsid w:val="007F3A2C"/>
    <w:rsid w:val="007F4C4D"/>
    <w:rsid w:val="008018D8"/>
    <w:rsid w:val="00804BBA"/>
    <w:rsid w:val="00805A0F"/>
    <w:rsid w:val="00814673"/>
    <w:rsid w:val="008173C4"/>
    <w:rsid w:val="008179B1"/>
    <w:rsid w:val="008204D1"/>
    <w:rsid w:val="008239C8"/>
    <w:rsid w:val="00830A4A"/>
    <w:rsid w:val="00834ED2"/>
    <w:rsid w:val="00840E91"/>
    <w:rsid w:val="00844063"/>
    <w:rsid w:val="00851C17"/>
    <w:rsid w:val="00854D80"/>
    <w:rsid w:val="008553DA"/>
    <w:rsid w:val="00861895"/>
    <w:rsid w:val="0086229C"/>
    <w:rsid w:val="0086265F"/>
    <w:rsid w:val="00862B77"/>
    <w:rsid w:val="00864CA8"/>
    <w:rsid w:val="00870D16"/>
    <w:rsid w:val="00871EC5"/>
    <w:rsid w:val="00874627"/>
    <w:rsid w:val="0087542E"/>
    <w:rsid w:val="00882CAA"/>
    <w:rsid w:val="00892ADF"/>
    <w:rsid w:val="00894F67"/>
    <w:rsid w:val="008A2640"/>
    <w:rsid w:val="008A295C"/>
    <w:rsid w:val="008A3351"/>
    <w:rsid w:val="008A40E1"/>
    <w:rsid w:val="008A7997"/>
    <w:rsid w:val="008B14DE"/>
    <w:rsid w:val="008B18E2"/>
    <w:rsid w:val="008B3F22"/>
    <w:rsid w:val="008C1791"/>
    <w:rsid w:val="008C24B0"/>
    <w:rsid w:val="008C40A8"/>
    <w:rsid w:val="008D2ABF"/>
    <w:rsid w:val="008E0740"/>
    <w:rsid w:val="008E37C5"/>
    <w:rsid w:val="008E5712"/>
    <w:rsid w:val="008F1920"/>
    <w:rsid w:val="008F3EA1"/>
    <w:rsid w:val="008F7C42"/>
    <w:rsid w:val="009018C7"/>
    <w:rsid w:val="00901BB0"/>
    <w:rsid w:val="00903752"/>
    <w:rsid w:val="00916DF3"/>
    <w:rsid w:val="00921924"/>
    <w:rsid w:val="009231AD"/>
    <w:rsid w:val="009233F4"/>
    <w:rsid w:val="00923988"/>
    <w:rsid w:val="0092455C"/>
    <w:rsid w:val="00926206"/>
    <w:rsid w:val="009263D7"/>
    <w:rsid w:val="00940A0E"/>
    <w:rsid w:val="00945B2A"/>
    <w:rsid w:val="0095045F"/>
    <w:rsid w:val="00955329"/>
    <w:rsid w:val="00956964"/>
    <w:rsid w:val="009620A4"/>
    <w:rsid w:val="00962911"/>
    <w:rsid w:val="00966E3E"/>
    <w:rsid w:val="009708F6"/>
    <w:rsid w:val="00975684"/>
    <w:rsid w:val="00976EDE"/>
    <w:rsid w:val="00980026"/>
    <w:rsid w:val="009811F5"/>
    <w:rsid w:val="00981577"/>
    <w:rsid w:val="00990C3C"/>
    <w:rsid w:val="00991346"/>
    <w:rsid w:val="00995BC0"/>
    <w:rsid w:val="009972C7"/>
    <w:rsid w:val="009A082E"/>
    <w:rsid w:val="009A2D0E"/>
    <w:rsid w:val="009A3DE8"/>
    <w:rsid w:val="009A65F0"/>
    <w:rsid w:val="009A6D2D"/>
    <w:rsid w:val="009B0081"/>
    <w:rsid w:val="009B04ED"/>
    <w:rsid w:val="009B2705"/>
    <w:rsid w:val="009C547E"/>
    <w:rsid w:val="009C5DDB"/>
    <w:rsid w:val="009C60AA"/>
    <w:rsid w:val="009D0D97"/>
    <w:rsid w:val="009D13BE"/>
    <w:rsid w:val="009D278B"/>
    <w:rsid w:val="009D34D1"/>
    <w:rsid w:val="009D3B70"/>
    <w:rsid w:val="009E13DE"/>
    <w:rsid w:val="009E2A57"/>
    <w:rsid w:val="009E4181"/>
    <w:rsid w:val="009F01DC"/>
    <w:rsid w:val="009F382B"/>
    <w:rsid w:val="009F5225"/>
    <w:rsid w:val="009F55A0"/>
    <w:rsid w:val="00A009FD"/>
    <w:rsid w:val="00A04424"/>
    <w:rsid w:val="00A06071"/>
    <w:rsid w:val="00A07252"/>
    <w:rsid w:val="00A10D3D"/>
    <w:rsid w:val="00A1414A"/>
    <w:rsid w:val="00A1624F"/>
    <w:rsid w:val="00A16C77"/>
    <w:rsid w:val="00A17ECD"/>
    <w:rsid w:val="00A200FA"/>
    <w:rsid w:val="00A2155F"/>
    <w:rsid w:val="00A25D39"/>
    <w:rsid w:val="00A3056A"/>
    <w:rsid w:val="00A30C7D"/>
    <w:rsid w:val="00A37C9D"/>
    <w:rsid w:val="00A4153A"/>
    <w:rsid w:val="00A42BBF"/>
    <w:rsid w:val="00A47141"/>
    <w:rsid w:val="00A4720A"/>
    <w:rsid w:val="00A5476A"/>
    <w:rsid w:val="00A559BC"/>
    <w:rsid w:val="00A60FEB"/>
    <w:rsid w:val="00A6377E"/>
    <w:rsid w:val="00A71DA6"/>
    <w:rsid w:val="00A72E3D"/>
    <w:rsid w:val="00A83182"/>
    <w:rsid w:val="00A8590F"/>
    <w:rsid w:val="00A8595E"/>
    <w:rsid w:val="00A8641A"/>
    <w:rsid w:val="00A92E40"/>
    <w:rsid w:val="00A93FE2"/>
    <w:rsid w:val="00A94E30"/>
    <w:rsid w:val="00A96100"/>
    <w:rsid w:val="00A97C02"/>
    <w:rsid w:val="00AA1FA6"/>
    <w:rsid w:val="00AA2358"/>
    <w:rsid w:val="00AA335F"/>
    <w:rsid w:val="00AA35F9"/>
    <w:rsid w:val="00AA5F5C"/>
    <w:rsid w:val="00AA6B82"/>
    <w:rsid w:val="00AB24C5"/>
    <w:rsid w:val="00AB27F5"/>
    <w:rsid w:val="00AB7C6B"/>
    <w:rsid w:val="00AC5CCC"/>
    <w:rsid w:val="00AC6E9E"/>
    <w:rsid w:val="00AD1554"/>
    <w:rsid w:val="00AD3292"/>
    <w:rsid w:val="00AD4AD6"/>
    <w:rsid w:val="00AE5DED"/>
    <w:rsid w:val="00AF0ABF"/>
    <w:rsid w:val="00AF25A5"/>
    <w:rsid w:val="00AF3701"/>
    <w:rsid w:val="00AF400D"/>
    <w:rsid w:val="00B028CA"/>
    <w:rsid w:val="00B0448F"/>
    <w:rsid w:val="00B07D56"/>
    <w:rsid w:val="00B1380C"/>
    <w:rsid w:val="00B1437F"/>
    <w:rsid w:val="00B221C6"/>
    <w:rsid w:val="00B23167"/>
    <w:rsid w:val="00B2509C"/>
    <w:rsid w:val="00B274CD"/>
    <w:rsid w:val="00B30672"/>
    <w:rsid w:val="00B31A19"/>
    <w:rsid w:val="00B33CB6"/>
    <w:rsid w:val="00B372CA"/>
    <w:rsid w:val="00B409CA"/>
    <w:rsid w:val="00B46360"/>
    <w:rsid w:val="00B463AB"/>
    <w:rsid w:val="00B506BC"/>
    <w:rsid w:val="00B54F94"/>
    <w:rsid w:val="00B56A44"/>
    <w:rsid w:val="00B61EBF"/>
    <w:rsid w:val="00B624E1"/>
    <w:rsid w:val="00B62D98"/>
    <w:rsid w:val="00B641DB"/>
    <w:rsid w:val="00B64B7E"/>
    <w:rsid w:val="00B71166"/>
    <w:rsid w:val="00B7266F"/>
    <w:rsid w:val="00B74B44"/>
    <w:rsid w:val="00B7557E"/>
    <w:rsid w:val="00B75FE9"/>
    <w:rsid w:val="00B7624F"/>
    <w:rsid w:val="00B80514"/>
    <w:rsid w:val="00B81890"/>
    <w:rsid w:val="00B84E13"/>
    <w:rsid w:val="00B92940"/>
    <w:rsid w:val="00B92B30"/>
    <w:rsid w:val="00B95C50"/>
    <w:rsid w:val="00BA10E8"/>
    <w:rsid w:val="00BA1DB3"/>
    <w:rsid w:val="00BA422D"/>
    <w:rsid w:val="00BB7D23"/>
    <w:rsid w:val="00BC15E2"/>
    <w:rsid w:val="00BC2D29"/>
    <w:rsid w:val="00BD59BE"/>
    <w:rsid w:val="00BE05F7"/>
    <w:rsid w:val="00BE0C14"/>
    <w:rsid w:val="00BE16F7"/>
    <w:rsid w:val="00BE1C76"/>
    <w:rsid w:val="00BE228C"/>
    <w:rsid w:val="00BE2C6E"/>
    <w:rsid w:val="00BE4F88"/>
    <w:rsid w:val="00BE508F"/>
    <w:rsid w:val="00BE58DD"/>
    <w:rsid w:val="00BF01A5"/>
    <w:rsid w:val="00BF1BED"/>
    <w:rsid w:val="00BF1D3F"/>
    <w:rsid w:val="00BF2713"/>
    <w:rsid w:val="00BF358A"/>
    <w:rsid w:val="00BF537B"/>
    <w:rsid w:val="00C01A92"/>
    <w:rsid w:val="00C10F68"/>
    <w:rsid w:val="00C12EA0"/>
    <w:rsid w:val="00C14E51"/>
    <w:rsid w:val="00C23FEC"/>
    <w:rsid w:val="00C25C97"/>
    <w:rsid w:val="00C33201"/>
    <w:rsid w:val="00C407C3"/>
    <w:rsid w:val="00C40D2C"/>
    <w:rsid w:val="00C4511F"/>
    <w:rsid w:val="00C46261"/>
    <w:rsid w:val="00C47AC4"/>
    <w:rsid w:val="00C47C80"/>
    <w:rsid w:val="00C47D8A"/>
    <w:rsid w:val="00C56866"/>
    <w:rsid w:val="00C57894"/>
    <w:rsid w:val="00C57FCE"/>
    <w:rsid w:val="00C60037"/>
    <w:rsid w:val="00C61C87"/>
    <w:rsid w:val="00C629CE"/>
    <w:rsid w:val="00C646A0"/>
    <w:rsid w:val="00C67C3C"/>
    <w:rsid w:val="00C70443"/>
    <w:rsid w:val="00C707ED"/>
    <w:rsid w:val="00C8216F"/>
    <w:rsid w:val="00C82B51"/>
    <w:rsid w:val="00C84A0B"/>
    <w:rsid w:val="00C85811"/>
    <w:rsid w:val="00C87564"/>
    <w:rsid w:val="00C90FCC"/>
    <w:rsid w:val="00C91283"/>
    <w:rsid w:val="00C94117"/>
    <w:rsid w:val="00CA13A2"/>
    <w:rsid w:val="00CA320C"/>
    <w:rsid w:val="00CA7A34"/>
    <w:rsid w:val="00CA7D29"/>
    <w:rsid w:val="00CB2253"/>
    <w:rsid w:val="00CB2279"/>
    <w:rsid w:val="00CB3B86"/>
    <w:rsid w:val="00CC35BA"/>
    <w:rsid w:val="00CC4B7E"/>
    <w:rsid w:val="00CC5118"/>
    <w:rsid w:val="00CD1332"/>
    <w:rsid w:val="00CD25AA"/>
    <w:rsid w:val="00CD2BB8"/>
    <w:rsid w:val="00CD34DE"/>
    <w:rsid w:val="00CD64CD"/>
    <w:rsid w:val="00CD6545"/>
    <w:rsid w:val="00CE4221"/>
    <w:rsid w:val="00CE50CD"/>
    <w:rsid w:val="00CF0583"/>
    <w:rsid w:val="00CF153F"/>
    <w:rsid w:val="00CF3823"/>
    <w:rsid w:val="00D00C1F"/>
    <w:rsid w:val="00D074A9"/>
    <w:rsid w:val="00D11AF8"/>
    <w:rsid w:val="00D11CF7"/>
    <w:rsid w:val="00D127AD"/>
    <w:rsid w:val="00D16FAD"/>
    <w:rsid w:val="00D213E5"/>
    <w:rsid w:val="00D23534"/>
    <w:rsid w:val="00D24372"/>
    <w:rsid w:val="00D24658"/>
    <w:rsid w:val="00D25AB2"/>
    <w:rsid w:val="00D25C36"/>
    <w:rsid w:val="00D273B9"/>
    <w:rsid w:val="00D32475"/>
    <w:rsid w:val="00D3272E"/>
    <w:rsid w:val="00D36EC5"/>
    <w:rsid w:val="00D41446"/>
    <w:rsid w:val="00D460EF"/>
    <w:rsid w:val="00D461D5"/>
    <w:rsid w:val="00D47B18"/>
    <w:rsid w:val="00D47E00"/>
    <w:rsid w:val="00D5566F"/>
    <w:rsid w:val="00D6401A"/>
    <w:rsid w:val="00D673C5"/>
    <w:rsid w:val="00D718C1"/>
    <w:rsid w:val="00D75DB2"/>
    <w:rsid w:val="00D768BD"/>
    <w:rsid w:val="00D77462"/>
    <w:rsid w:val="00D776F6"/>
    <w:rsid w:val="00D80E03"/>
    <w:rsid w:val="00D8195A"/>
    <w:rsid w:val="00D81C6D"/>
    <w:rsid w:val="00D908F1"/>
    <w:rsid w:val="00D967E3"/>
    <w:rsid w:val="00DA095F"/>
    <w:rsid w:val="00DA362C"/>
    <w:rsid w:val="00DA42D1"/>
    <w:rsid w:val="00DA53F6"/>
    <w:rsid w:val="00DA58FD"/>
    <w:rsid w:val="00DA5A2F"/>
    <w:rsid w:val="00DA76BB"/>
    <w:rsid w:val="00DB1CAC"/>
    <w:rsid w:val="00DB54C8"/>
    <w:rsid w:val="00DC08D1"/>
    <w:rsid w:val="00DC0900"/>
    <w:rsid w:val="00DC0FDA"/>
    <w:rsid w:val="00DC3E91"/>
    <w:rsid w:val="00DC4F8E"/>
    <w:rsid w:val="00DC79CA"/>
    <w:rsid w:val="00DD1D98"/>
    <w:rsid w:val="00DD239E"/>
    <w:rsid w:val="00DD34D3"/>
    <w:rsid w:val="00DD50D8"/>
    <w:rsid w:val="00DD6D1D"/>
    <w:rsid w:val="00DD7DBE"/>
    <w:rsid w:val="00DE1F7C"/>
    <w:rsid w:val="00DE4EA5"/>
    <w:rsid w:val="00DE4FAC"/>
    <w:rsid w:val="00DE55E3"/>
    <w:rsid w:val="00DF0780"/>
    <w:rsid w:val="00DF3F80"/>
    <w:rsid w:val="00DF5B1B"/>
    <w:rsid w:val="00DF627B"/>
    <w:rsid w:val="00E11B2C"/>
    <w:rsid w:val="00E12E13"/>
    <w:rsid w:val="00E14EB4"/>
    <w:rsid w:val="00E208E1"/>
    <w:rsid w:val="00E210B0"/>
    <w:rsid w:val="00E25227"/>
    <w:rsid w:val="00E30B27"/>
    <w:rsid w:val="00E3153A"/>
    <w:rsid w:val="00E43B21"/>
    <w:rsid w:val="00E44A0C"/>
    <w:rsid w:val="00E45A8A"/>
    <w:rsid w:val="00E501ED"/>
    <w:rsid w:val="00E52BF8"/>
    <w:rsid w:val="00E5483F"/>
    <w:rsid w:val="00E55157"/>
    <w:rsid w:val="00E61B18"/>
    <w:rsid w:val="00E61B24"/>
    <w:rsid w:val="00E629A7"/>
    <w:rsid w:val="00E65B1A"/>
    <w:rsid w:val="00E66737"/>
    <w:rsid w:val="00E668E9"/>
    <w:rsid w:val="00E719A2"/>
    <w:rsid w:val="00E83727"/>
    <w:rsid w:val="00E84867"/>
    <w:rsid w:val="00E85A41"/>
    <w:rsid w:val="00E87F13"/>
    <w:rsid w:val="00E91FDD"/>
    <w:rsid w:val="00E94682"/>
    <w:rsid w:val="00E96744"/>
    <w:rsid w:val="00E96B13"/>
    <w:rsid w:val="00E96D55"/>
    <w:rsid w:val="00E97730"/>
    <w:rsid w:val="00EA3427"/>
    <w:rsid w:val="00EA4A44"/>
    <w:rsid w:val="00EB029B"/>
    <w:rsid w:val="00EB60A9"/>
    <w:rsid w:val="00EC1FE1"/>
    <w:rsid w:val="00EC2013"/>
    <w:rsid w:val="00EC51EC"/>
    <w:rsid w:val="00ED59C9"/>
    <w:rsid w:val="00EE08D0"/>
    <w:rsid w:val="00EE1441"/>
    <w:rsid w:val="00EE2F0F"/>
    <w:rsid w:val="00EE45C3"/>
    <w:rsid w:val="00EF0671"/>
    <w:rsid w:val="00EF4F73"/>
    <w:rsid w:val="00EF6031"/>
    <w:rsid w:val="00EF71CE"/>
    <w:rsid w:val="00F00354"/>
    <w:rsid w:val="00F00F2B"/>
    <w:rsid w:val="00F02D2D"/>
    <w:rsid w:val="00F033FC"/>
    <w:rsid w:val="00F044D5"/>
    <w:rsid w:val="00F05306"/>
    <w:rsid w:val="00F110E5"/>
    <w:rsid w:val="00F12198"/>
    <w:rsid w:val="00F132FD"/>
    <w:rsid w:val="00F14291"/>
    <w:rsid w:val="00F15201"/>
    <w:rsid w:val="00F23C00"/>
    <w:rsid w:val="00F252ED"/>
    <w:rsid w:val="00F27626"/>
    <w:rsid w:val="00F278B7"/>
    <w:rsid w:val="00F3132F"/>
    <w:rsid w:val="00F33B16"/>
    <w:rsid w:val="00F41A44"/>
    <w:rsid w:val="00F46E54"/>
    <w:rsid w:val="00F4745F"/>
    <w:rsid w:val="00F513ED"/>
    <w:rsid w:val="00F51C25"/>
    <w:rsid w:val="00F52A51"/>
    <w:rsid w:val="00F54DB7"/>
    <w:rsid w:val="00F56A40"/>
    <w:rsid w:val="00F659EB"/>
    <w:rsid w:val="00F67782"/>
    <w:rsid w:val="00F67EBD"/>
    <w:rsid w:val="00F67F50"/>
    <w:rsid w:val="00F7123D"/>
    <w:rsid w:val="00F73DBC"/>
    <w:rsid w:val="00F760BD"/>
    <w:rsid w:val="00F81057"/>
    <w:rsid w:val="00F91461"/>
    <w:rsid w:val="00F91964"/>
    <w:rsid w:val="00F9572F"/>
    <w:rsid w:val="00F973F0"/>
    <w:rsid w:val="00FA1BD6"/>
    <w:rsid w:val="00FA50D8"/>
    <w:rsid w:val="00FA611D"/>
    <w:rsid w:val="00FB0955"/>
    <w:rsid w:val="00FB12B0"/>
    <w:rsid w:val="00FB37BF"/>
    <w:rsid w:val="00FB6522"/>
    <w:rsid w:val="00FC1FAB"/>
    <w:rsid w:val="00FD0204"/>
    <w:rsid w:val="00FD02BE"/>
    <w:rsid w:val="00FD0F95"/>
    <w:rsid w:val="00FD23DF"/>
    <w:rsid w:val="00FD3FA6"/>
    <w:rsid w:val="00FD4F7D"/>
    <w:rsid w:val="00FD6A6E"/>
    <w:rsid w:val="00FE1508"/>
    <w:rsid w:val="00FE4FCE"/>
    <w:rsid w:val="00FE6AB8"/>
    <w:rsid w:val="00FE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21"/>
    <w:pPr>
      <w:jc w:val="both"/>
    </w:pPr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E43B2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43B2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E43B21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43B21"/>
    <w:pPr>
      <w:keepNext/>
      <w:jc w:val="left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E43B21"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E43B21"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E43B21"/>
    <w:pPr>
      <w:keepNext/>
      <w:outlineLvl w:val="6"/>
    </w:pPr>
    <w:rPr>
      <w:b/>
      <w:bCs/>
      <w:sz w:val="20"/>
      <w:szCs w:val="22"/>
    </w:rPr>
  </w:style>
  <w:style w:type="paragraph" w:styleId="Heading8">
    <w:name w:val="heading 8"/>
    <w:basedOn w:val="Normal"/>
    <w:next w:val="Normal"/>
    <w:qFormat/>
    <w:rsid w:val="00E43B21"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rsid w:val="00E43B21"/>
    <w:pPr>
      <w:keepNext/>
      <w:jc w:val="left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3B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43B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43B21"/>
  </w:style>
  <w:style w:type="paragraph" w:styleId="BodyText">
    <w:name w:val="Body Text"/>
    <w:basedOn w:val="Normal"/>
    <w:semiHidden/>
    <w:rsid w:val="00E43B21"/>
    <w:rPr>
      <w:b/>
      <w:bCs/>
    </w:rPr>
  </w:style>
  <w:style w:type="paragraph" w:styleId="BodyText3">
    <w:name w:val="Body Text 3"/>
    <w:basedOn w:val="Normal"/>
    <w:semiHidden/>
    <w:rsid w:val="00E43B21"/>
    <w:rPr>
      <w:b/>
      <w:u w:val="single"/>
    </w:rPr>
  </w:style>
  <w:style w:type="character" w:styleId="Hyperlink">
    <w:name w:val="Hyperlink"/>
    <w:basedOn w:val="DefaultParagraphFont"/>
    <w:uiPriority w:val="99"/>
    <w:rsid w:val="00E43B21"/>
    <w:rPr>
      <w:color w:val="0000FF"/>
      <w:u w:val="single"/>
    </w:rPr>
  </w:style>
  <w:style w:type="paragraph" w:styleId="BodyTextIndent">
    <w:name w:val="Body Text Indent"/>
    <w:basedOn w:val="Normal"/>
    <w:semiHidden/>
    <w:rsid w:val="00E43B21"/>
    <w:pPr>
      <w:spacing w:line="184" w:lineRule="exact"/>
      <w:ind w:firstLine="216"/>
    </w:pPr>
    <w:rPr>
      <w:rFonts w:ascii="Courier New" w:hAnsi="Courier New"/>
      <w:spacing w:val="-10"/>
    </w:rPr>
  </w:style>
  <w:style w:type="paragraph" w:styleId="BodyText2">
    <w:name w:val="Body Text 2"/>
    <w:basedOn w:val="Normal"/>
    <w:semiHidden/>
    <w:rsid w:val="00E43B21"/>
    <w:rPr>
      <w:b/>
      <w:bCs/>
      <w:sz w:val="20"/>
    </w:rPr>
  </w:style>
  <w:style w:type="paragraph" w:customStyle="1" w:styleId="5ptspaceunderheading">
    <w:name w:val="5 pt space under heading"/>
    <w:rsid w:val="00E43B21"/>
    <w:rPr>
      <w:noProof/>
      <w:sz w:val="10"/>
    </w:rPr>
  </w:style>
  <w:style w:type="paragraph" w:styleId="Title">
    <w:name w:val="Title"/>
    <w:basedOn w:val="Normal"/>
    <w:link w:val="TitleChar"/>
    <w:qFormat/>
    <w:rsid w:val="00E43B21"/>
    <w:pPr>
      <w:jc w:val="center"/>
    </w:pPr>
    <w:rPr>
      <w:rFonts w:ascii="Comic Sans MS" w:hAnsi="Comic Sans MS"/>
      <w:sz w:val="24"/>
      <w:lang/>
    </w:rPr>
  </w:style>
  <w:style w:type="paragraph" w:styleId="NormalWeb">
    <w:name w:val="Normal (Web)"/>
    <w:basedOn w:val="Normal"/>
    <w:uiPriority w:val="99"/>
    <w:rsid w:val="00E43B21"/>
    <w:pPr>
      <w:spacing w:beforeLines="1" w:afterLines="1"/>
      <w:jc w:val="left"/>
    </w:pPr>
    <w:rPr>
      <w:rFonts w:ascii="Times" w:eastAsia="Symbol" w:hAnsi="Times"/>
      <w:sz w:val="20"/>
    </w:rPr>
  </w:style>
  <w:style w:type="paragraph" w:customStyle="1" w:styleId="articlebyline">
    <w:name w:val="article byline"/>
    <w:rsid w:val="00E43B21"/>
    <w:pPr>
      <w:jc w:val="center"/>
    </w:pPr>
    <w:rPr>
      <w:rFonts w:ascii="Courier New" w:hAnsi="Courier New"/>
      <w:noProof/>
      <w:spacing w:val="-8"/>
      <w:sz w:val="18"/>
    </w:rPr>
  </w:style>
  <w:style w:type="character" w:customStyle="1" w:styleId="apple-style-span">
    <w:name w:val="apple-style-span"/>
    <w:rsid w:val="00E43B21"/>
  </w:style>
  <w:style w:type="paragraph" w:customStyle="1" w:styleId="Noparagraphstyle">
    <w:name w:val="[No paragraph style]"/>
    <w:rsid w:val="00E43B21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ParagraphStyle0">
    <w:name w:val="[No Paragraph Style]"/>
    <w:basedOn w:val="Normal"/>
    <w:rsid w:val="00E43B21"/>
    <w:pPr>
      <w:autoSpaceDE w:val="0"/>
      <w:autoSpaceDN w:val="0"/>
      <w:spacing w:line="288" w:lineRule="auto"/>
      <w:jc w:val="left"/>
    </w:pPr>
    <w:rPr>
      <w:rFonts w:eastAsia="Calibri"/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E43B21"/>
    <w:pPr>
      <w:jc w:val="center"/>
    </w:pPr>
    <w:rPr>
      <w:b/>
      <w:bCs/>
      <w:sz w:val="28"/>
    </w:rPr>
  </w:style>
  <w:style w:type="character" w:customStyle="1" w:styleId="apple-converted-space">
    <w:name w:val="apple-converted-space"/>
    <w:basedOn w:val="DefaultParagraphFont"/>
    <w:rsid w:val="00E43B21"/>
  </w:style>
  <w:style w:type="character" w:styleId="FollowedHyperlink">
    <w:name w:val="FollowedHyperlink"/>
    <w:basedOn w:val="DefaultParagraphFont"/>
    <w:semiHidden/>
    <w:rsid w:val="00E43B21"/>
    <w:rPr>
      <w:color w:val="800080"/>
      <w:u w:val="single"/>
    </w:rPr>
  </w:style>
  <w:style w:type="character" w:customStyle="1" w:styleId="aqj">
    <w:name w:val="aqj"/>
    <w:basedOn w:val="DefaultParagraphFont"/>
    <w:rsid w:val="00E43B21"/>
  </w:style>
  <w:style w:type="character" w:customStyle="1" w:styleId="gd">
    <w:name w:val="gd"/>
    <w:basedOn w:val="DefaultParagraphFont"/>
    <w:rsid w:val="00E43B21"/>
  </w:style>
  <w:style w:type="character" w:customStyle="1" w:styleId="go">
    <w:name w:val="go"/>
    <w:basedOn w:val="DefaultParagraphFont"/>
    <w:rsid w:val="00E43B21"/>
  </w:style>
  <w:style w:type="character" w:customStyle="1" w:styleId="g3">
    <w:name w:val="g3"/>
    <w:basedOn w:val="DefaultParagraphFont"/>
    <w:rsid w:val="00E43B21"/>
  </w:style>
  <w:style w:type="character" w:customStyle="1" w:styleId="hb">
    <w:name w:val="hb"/>
    <w:basedOn w:val="DefaultParagraphFont"/>
    <w:rsid w:val="00E43B21"/>
  </w:style>
  <w:style w:type="character" w:customStyle="1" w:styleId="g2">
    <w:name w:val="g2"/>
    <w:basedOn w:val="DefaultParagraphFont"/>
    <w:rsid w:val="00E43B21"/>
  </w:style>
  <w:style w:type="character" w:styleId="Strong">
    <w:name w:val="Strong"/>
    <w:basedOn w:val="DefaultParagraphFont"/>
    <w:uiPriority w:val="22"/>
    <w:qFormat/>
    <w:rsid w:val="00E43B21"/>
    <w:rPr>
      <w:b/>
      <w:bCs/>
    </w:rPr>
  </w:style>
  <w:style w:type="character" w:customStyle="1" w:styleId="st">
    <w:name w:val="st"/>
    <w:basedOn w:val="DefaultParagraphFont"/>
    <w:rsid w:val="006E421B"/>
  </w:style>
  <w:style w:type="character" w:customStyle="1" w:styleId="HeaderChar">
    <w:name w:val="Header Char"/>
    <w:basedOn w:val="DefaultParagraphFont"/>
    <w:link w:val="Header"/>
    <w:uiPriority w:val="99"/>
    <w:rsid w:val="00137B4A"/>
    <w:rPr>
      <w:sz w:val="18"/>
    </w:rPr>
  </w:style>
  <w:style w:type="character" w:styleId="Emphasis">
    <w:name w:val="Emphasis"/>
    <w:uiPriority w:val="20"/>
    <w:qFormat/>
    <w:rsid w:val="0011353A"/>
    <w:rPr>
      <w:i/>
      <w:iCs/>
    </w:rPr>
  </w:style>
  <w:style w:type="character" w:customStyle="1" w:styleId="Heading1Char">
    <w:name w:val="Heading 1 Char"/>
    <w:basedOn w:val="DefaultParagraphFont"/>
    <w:link w:val="Heading1"/>
    <w:rsid w:val="00854D80"/>
    <w:rPr>
      <w:rFonts w:ascii="Arial" w:hAnsi="Arial"/>
      <w:b/>
      <w:kern w:val="28"/>
      <w:sz w:val="28"/>
    </w:rPr>
  </w:style>
  <w:style w:type="paragraph" w:customStyle="1" w:styleId="Body">
    <w:name w:val="Body"/>
    <w:rsid w:val="006E33F9"/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TitleChar">
    <w:name w:val="Title Char"/>
    <w:link w:val="Title"/>
    <w:rsid w:val="00317825"/>
    <w:rPr>
      <w:rFonts w:ascii="Comic Sans MS" w:hAnsi="Comic Sans MS"/>
      <w:sz w:val="24"/>
    </w:rPr>
  </w:style>
  <w:style w:type="paragraph" w:styleId="ListParagraph">
    <w:name w:val="List Paragraph"/>
    <w:basedOn w:val="Normal"/>
    <w:uiPriority w:val="34"/>
    <w:qFormat/>
    <w:rsid w:val="00555C7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F760BD"/>
    <w:pPr>
      <w:autoSpaceDE w:val="0"/>
      <w:autoSpaceDN w:val="0"/>
      <w:adjustRightInd w:val="0"/>
    </w:pPr>
    <w:rPr>
      <w:rFonts w:ascii="Britannic Bold" w:hAnsi="Britannic Bold" w:cs="Britannic Bold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760BD"/>
    <w:pPr>
      <w:jc w:val="left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60BD"/>
    <w:rPr>
      <w:rFonts w:ascii="Calibri" w:eastAsia="Calibri" w:hAnsi="Calibri"/>
      <w:sz w:val="22"/>
      <w:szCs w:val="21"/>
    </w:rPr>
  </w:style>
  <w:style w:type="character" w:customStyle="1" w:styleId="textexposedshow">
    <w:name w:val="text_exposed_show"/>
    <w:basedOn w:val="DefaultParagraphFont"/>
    <w:rsid w:val="008C1791"/>
  </w:style>
  <w:style w:type="character" w:customStyle="1" w:styleId="balance-text">
    <w:name w:val="balance-text"/>
    <w:basedOn w:val="DefaultParagraphFont"/>
    <w:rsid w:val="00BC15E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C15E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C15E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C15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C15E2"/>
    <w:rPr>
      <w:rFonts w:ascii="Arial" w:hAnsi="Arial" w:cs="Arial"/>
      <w:vanish/>
      <w:sz w:val="16"/>
      <w:szCs w:val="16"/>
    </w:rPr>
  </w:style>
  <w:style w:type="paragraph" w:customStyle="1" w:styleId="speakable-p-1">
    <w:name w:val="speakable-p-1"/>
    <w:basedOn w:val="Normal"/>
    <w:rsid w:val="00262F59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peakable-p-2">
    <w:name w:val="speakable-p-2"/>
    <w:basedOn w:val="Normal"/>
    <w:rsid w:val="00262F59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-text">
    <w:name w:val="p-text"/>
    <w:basedOn w:val="Normal"/>
    <w:rsid w:val="00262F59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oembed-link-desc">
    <w:name w:val="oembed-link-desc"/>
    <w:basedOn w:val="Normal"/>
    <w:rsid w:val="00262F5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m-908281039153750282gmail-im">
    <w:name w:val="m_-908281039153750282gmail-im"/>
    <w:rsid w:val="00756A94"/>
  </w:style>
  <w:style w:type="character" w:customStyle="1" w:styleId="m-908281039153750282gmail-m-3531869624124372897gmail-m2106610806828188911gmail-il">
    <w:name w:val="m_-908281039153750282gmail-m_-3531869624124372897gmail-m_2106610806828188911gmail-il"/>
    <w:rsid w:val="00756A94"/>
  </w:style>
  <w:style w:type="paragraph" w:styleId="NoSpacing">
    <w:name w:val="No Spacing"/>
    <w:uiPriority w:val="1"/>
    <w:qFormat/>
    <w:rsid w:val="001364DD"/>
    <w:rPr>
      <w:rFonts w:ascii="Calibri" w:eastAsia="Calibri" w:hAnsi="Calibri"/>
      <w:sz w:val="22"/>
      <w:szCs w:val="22"/>
    </w:rPr>
  </w:style>
  <w:style w:type="paragraph" w:customStyle="1" w:styleId="p1">
    <w:name w:val="p1"/>
    <w:basedOn w:val="Normal"/>
    <w:rsid w:val="00A42BB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1">
    <w:name w:val="s1"/>
    <w:basedOn w:val="DefaultParagraphFont"/>
    <w:rsid w:val="00A42BBF"/>
  </w:style>
  <w:style w:type="paragraph" w:customStyle="1" w:styleId="GSLetO10">
    <w:name w:val="GSLetO10"/>
    <w:basedOn w:val="Normal"/>
    <w:link w:val="GSLetO10Char"/>
    <w:qFormat/>
    <w:rsid w:val="00EE1441"/>
    <w:pPr>
      <w:spacing w:after="100" w:afterAutospacing="1" w:line="320" w:lineRule="exact"/>
      <w:jc w:val="left"/>
    </w:pPr>
    <w:rPr>
      <w:rFonts w:ascii="Omnes_GirlScouts Regular" w:hAnsi="Omnes_GirlScouts Regular" w:cs="Omnes"/>
      <w:sz w:val="20"/>
    </w:rPr>
  </w:style>
  <w:style w:type="character" w:customStyle="1" w:styleId="GSLetO10Char">
    <w:name w:val="GSLetO10 Char"/>
    <w:basedOn w:val="DefaultParagraphFont"/>
    <w:link w:val="GSLetO10"/>
    <w:rsid w:val="00EE1441"/>
    <w:rPr>
      <w:rFonts w:ascii="Omnes_GirlScouts Regular" w:eastAsia="Times New Roman" w:hAnsi="Omnes_GirlScouts Regular" w:cs="Omn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94"/>
    <w:rPr>
      <w:rFonts w:ascii="Tahoma" w:hAnsi="Tahoma" w:cs="Tahoma"/>
      <w:sz w:val="16"/>
      <w:szCs w:val="16"/>
    </w:rPr>
  </w:style>
  <w:style w:type="paragraph" w:customStyle="1" w:styleId="share-text">
    <w:name w:val="share-text"/>
    <w:basedOn w:val="Normal"/>
    <w:rsid w:val="00F033F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visually-hidden">
    <w:name w:val="visually-hidden"/>
    <w:basedOn w:val="DefaultParagraphFont"/>
    <w:rsid w:val="00F033FC"/>
  </w:style>
  <w:style w:type="character" w:customStyle="1" w:styleId="mw-headline">
    <w:name w:val="mw-headline"/>
    <w:basedOn w:val="DefaultParagraphFont"/>
    <w:rsid w:val="0027265B"/>
  </w:style>
  <w:style w:type="paragraph" w:customStyle="1" w:styleId="BodyA">
    <w:name w:val="Body A"/>
    <w:rsid w:val="00304952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Arial Unicode MS" w:cs="Arial Unicode MS"/>
      <w:color w:val="000000"/>
      <w:sz w:val="18"/>
      <w:szCs w:val="18"/>
      <w:u w:color="000000"/>
      <w:bdr w:val="nil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184">
          <w:marLeft w:val="0"/>
          <w:marRight w:val="0"/>
          <w:marTop w:val="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6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7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1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1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16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4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6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003027">
      <w:bodyDiv w:val="1"/>
      <w:marLeft w:val="0"/>
      <w:marRight w:val="0"/>
      <w:marTop w:val="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6523">
              <w:marLeft w:val="0"/>
              <w:marRight w:val="0"/>
              <w:marTop w:val="0"/>
              <w:marBottom w:val="80"/>
              <w:div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6086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2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51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722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49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7167">
          <w:marLeft w:val="200"/>
          <w:marRight w:val="0"/>
          <w:marTop w:val="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213">
          <w:marLeft w:val="0"/>
          <w:marRight w:val="2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575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33352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4119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3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31942">
          <w:marLeft w:val="5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237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17298">
          <w:marLeft w:val="190"/>
          <w:marRight w:val="1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118">
          <w:marLeft w:val="0"/>
          <w:marRight w:val="1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9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7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1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0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68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1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0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8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9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03784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9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10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54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04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6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7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05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42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0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518102">
                          <w:marLeft w:val="20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1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6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650934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36" w:space="7" w:color="116BC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410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60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5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98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2155892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8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5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41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425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0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57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0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072">
                  <w:marLeft w:val="0"/>
                  <w:marRight w:val="0"/>
                  <w:marTop w:val="0"/>
                  <w:marBottom w:val="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9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6029">
                  <w:marLeft w:val="0"/>
                  <w:marRight w:val="0"/>
                  <w:marTop w:val="0"/>
                  <w:marBottom w:val="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4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291653">
          <w:marLeft w:val="2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03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6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soli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Templates-%20Headlines\classified%20template%201011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7651F-E242-43B1-BA5C-FFF71BB3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classified template 101102</Template>
  <TotalTime>11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Classifieds May 26, 2003</vt:lpstr>
    </vt:vector>
  </TitlesOfParts>
  <Company> 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Classifieds May 26, 2003</dc:title>
  <dc:subject/>
  <dc:creator>Phyllis Rennells</dc:creator>
  <cp:keywords/>
  <cp:lastModifiedBy>Steve Horton</cp:lastModifiedBy>
  <cp:revision>5</cp:revision>
  <cp:lastPrinted>2021-06-22T18:35:00Z</cp:lastPrinted>
  <dcterms:created xsi:type="dcterms:W3CDTF">2021-06-27T16:31:00Z</dcterms:created>
  <dcterms:modified xsi:type="dcterms:W3CDTF">2021-06-27T16:32:00Z</dcterms:modified>
</cp:coreProperties>
</file>