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6FC1" w14:textId="77777777" w:rsidR="00353FB0" w:rsidRDefault="00353FB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5E34058" wp14:editId="0A28429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179BCF4A" id="Group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">
  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6F9526D5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alias w:val="Come celebrate!:"/>
              <w:tag w:val="Come celebrate!:"/>
              <w:id w:val="-1419401297"/>
              <w:placeholder>
                <w:docPart w:val="82099C0A790945198AC6B3A99F7981EE"/>
              </w:placeholder>
              <w:temporary/>
              <w:showingPlcHdr/>
              <w15:appearance w15:val="hidden"/>
            </w:sdtPr>
            <w:sdtEndPr/>
            <w:sdtContent>
              <w:p w14:paraId="72070A90" w14:textId="77777777" w:rsidR="001D5A52" w:rsidRDefault="00273A24" w:rsidP="00EB4774">
                <w:pPr>
                  <w:pStyle w:val="Subtitle"/>
                </w:pPr>
                <w:r w:rsidRPr="00273A24">
                  <w:t>COME CELEBRATE!</w:t>
                </w:r>
              </w:p>
            </w:sdtContent>
          </w:sdt>
          <w:sdt>
            <w:sdtPr>
              <w:rPr>
                <w:sz w:val="56"/>
                <w:szCs w:val="56"/>
              </w:rPr>
              <w:alias w:val="Enter first name:"/>
              <w:tag w:val="Enter first name:"/>
              <w:id w:val="1748845482"/>
              <w:placeholder>
                <w:docPart w:val="13ADBF0F2C9D4984BA87BE12915B195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32D3325" w14:textId="6C579C70" w:rsidR="001D5A52" w:rsidRPr="00EC4322" w:rsidRDefault="00EC4322" w:rsidP="00EB4774">
                <w:pPr>
                  <w:pStyle w:val="Title"/>
                  <w:rPr>
                    <w:sz w:val="72"/>
                    <w:szCs w:val="72"/>
                  </w:rPr>
                </w:pPr>
                <w:r w:rsidRPr="00EC4322">
                  <w:rPr>
                    <w:sz w:val="56"/>
                    <w:szCs w:val="56"/>
                  </w:rPr>
                  <w:br/>
                  <w:t>Recycle livingston and the kellogg family foundation would like to invite you to our LONG-AWAITED ribbon cutting ceremony.</w:t>
                </w:r>
                <w:r w:rsidRPr="00EC4322">
                  <w:rPr>
                    <w:sz w:val="56"/>
                    <w:szCs w:val="56"/>
                  </w:rPr>
                  <w:br/>
                </w:r>
                <w:r>
                  <w:rPr>
                    <w:sz w:val="56"/>
                    <w:szCs w:val="56"/>
                  </w:rPr>
                  <w:br/>
                </w:r>
                <w:r w:rsidRPr="00EC4322">
                  <w:rPr>
                    <w:sz w:val="56"/>
                    <w:szCs w:val="56"/>
                  </w:rPr>
                  <w:t>Working together to move recycling forward</w:t>
                </w:r>
                <w:r>
                  <w:rPr>
                    <w:sz w:val="56"/>
                    <w:szCs w:val="56"/>
                  </w:rPr>
                  <w:t xml:space="preserve"> for the health of our community.</w:t>
                </w:r>
              </w:p>
            </w:sdtContent>
          </w:sdt>
          <w:p w14:paraId="23B4F12E" w14:textId="2D0E72DF" w:rsidR="001D5A52" w:rsidRDefault="001D5A52" w:rsidP="00EB4774">
            <w:pPr>
              <w:pStyle w:val="Age"/>
            </w:pPr>
          </w:p>
        </w:tc>
      </w:tr>
      <w:tr w:rsidR="001D5A52" w14:paraId="38435A00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47FFB144" w14:textId="0BFB6782" w:rsidR="001D5A52" w:rsidRDefault="00EC4322" w:rsidP="00CB412E">
            <w:pPr>
              <w:pStyle w:val="BlockText"/>
            </w:pPr>
            <w:r>
              <w:t>Monday, October 30</w:t>
            </w:r>
            <w:r w:rsidRPr="00EC4322">
              <w:rPr>
                <w:vertAlign w:val="superscript"/>
              </w:rPr>
              <w:t>th</w:t>
            </w:r>
            <w:r>
              <w:t xml:space="preserve"> at 4:00 pm</w:t>
            </w:r>
          </w:p>
          <w:p w14:paraId="37404928" w14:textId="5F259E4E" w:rsidR="001D5A52" w:rsidRDefault="00EC4322" w:rsidP="00CB412E">
            <w:pPr>
              <w:pStyle w:val="BlockText"/>
            </w:pPr>
            <w:r>
              <w:t>170 Catrell Drive, Howell</w:t>
            </w:r>
          </w:p>
        </w:tc>
      </w:tr>
      <w:tr w:rsidR="001D5A52" w14:paraId="42FEE6A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p w14:paraId="65532D54" w14:textId="612325C7" w:rsidR="001D5A52" w:rsidRDefault="00EC4322" w:rsidP="00EC4322">
            <w:r>
              <w:t>Join us for light refreshments and tour our new office and baler building from 4:00 to 6:00 pm.  We look forward to seeing you there!</w:t>
            </w:r>
          </w:p>
        </w:tc>
      </w:tr>
      <w:tr w:rsidR="001D5A52" w14:paraId="79F98F92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47E3672A" w14:textId="7F86B0F5" w:rsidR="001D5A52" w:rsidRDefault="00EC4322" w:rsidP="00CB412E">
            <w:pPr>
              <w:pStyle w:val="RSVP"/>
            </w:pPr>
            <w:sdt>
              <w:sdtPr>
                <w:alias w:val="RSVP:"/>
                <w:tag w:val="RSVP:"/>
                <w:id w:val="1911345197"/>
                <w:placeholder>
                  <w:docPart w:val="17A6FC040316498FBD053A0157534271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t>RSVP</w:t>
                </w:r>
              </w:sdtContent>
            </w:sdt>
            <w:r w:rsidR="001D5A52">
              <w:t xml:space="preserve">:  </w:t>
            </w:r>
            <w:r>
              <w:t>recycleliv@sbcglobal.net</w:t>
            </w:r>
          </w:p>
        </w:tc>
      </w:tr>
    </w:tbl>
    <w:p w14:paraId="7605C1A8" w14:textId="77777777" w:rsidR="00C74230" w:rsidRDefault="00C74230">
      <w:pPr>
        <w:pStyle w:val="NoSpacing"/>
      </w:pPr>
    </w:p>
    <w:sectPr w:rsidR="00C74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369F" w14:textId="77777777" w:rsidR="00EC4322" w:rsidRDefault="00EC4322" w:rsidP="001D5A52">
      <w:r>
        <w:separator/>
      </w:r>
    </w:p>
  </w:endnote>
  <w:endnote w:type="continuationSeparator" w:id="0">
    <w:p w14:paraId="06A443D9" w14:textId="77777777" w:rsidR="00EC4322" w:rsidRDefault="00EC4322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6849" w14:textId="77777777" w:rsidR="00EC4322" w:rsidRDefault="00EC4322" w:rsidP="001D5A52">
      <w:r>
        <w:separator/>
      </w:r>
    </w:p>
  </w:footnote>
  <w:footnote w:type="continuationSeparator" w:id="0">
    <w:p w14:paraId="4F9F512D" w14:textId="77777777" w:rsidR="00EC4322" w:rsidRDefault="00EC4322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4457855">
    <w:abstractNumId w:val="9"/>
  </w:num>
  <w:num w:numId="2" w16cid:durableId="2039889681">
    <w:abstractNumId w:val="7"/>
  </w:num>
  <w:num w:numId="3" w16cid:durableId="255214802">
    <w:abstractNumId w:val="6"/>
  </w:num>
  <w:num w:numId="4" w16cid:durableId="1018195562">
    <w:abstractNumId w:val="5"/>
  </w:num>
  <w:num w:numId="5" w16cid:durableId="1761679849">
    <w:abstractNumId w:val="4"/>
  </w:num>
  <w:num w:numId="6" w16cid:durableId="114258533">
    <w:abstractNumId w:val="8"/>
  </w:num>
  <w:num w:numId="7" w16cid:durableId="196281067">
    <w:abstractNumId w:val="3"/>
  </w:num>
  <w:num w:numId="8" w16cid:durableId="965432068">
    <w:abstractNumId w:val="2"/>
  </w:num>
  <w:num w:numId="9" w16cid:durableId="1326280517">
    <w:abstractNumId w:val="1"/>
  </w:num>
  <w:num w:numId="10" w16cid:durableId="129938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22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A35A1"/>
    <w:rsid w:val="003A703A"/>
    <w:rsid w:val="0040400C"/>
    <w:rsid w:val="00450677"/>
    <w:rsid w:val="006515CB"/>
    <w:rsid w:val="006A02B5"/>
    <w:rsid w:val="006B7A32"/>
    <w:rsid w:val="006C30A3"/>
    <w:rsid w:val="00785F09"/>
    <w:rsid w:val="007C63B5"/>
    <w:rsid w:val="00A847CD"/>
    <w:rsid w:val="00AB2C7B"/>
    <w:rsid w:val="00B26AC8"/>
    <w:rsid w:val="00C74230"/>
    <w:rsid w:val="00CA0AD5"/>
    <w:rsid w:val="00CB412E"/>
    <w:rsid w:val="00D8732D"/>
    <w:rsid w:val="00E071CD"/>
    <w:rsid w:val="00E4469D"/>
    <w:rsid w:val="00EC4322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34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ngston\AppData\Local\Microsoft\Office\16.0\DTS\en-US%7b1B4E6FB0-63D9-443C-998E-9A8BA5AFCD9F%7d\%7b8F8E9F1B-F2DC-48D6-B7D6-57BFE7356980%7dtf0342489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99C0A790945198AC6B3A99F79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3CCA-27B0-48C9-B083-1C7B70FE4D1F}"/>
      </w:docPartPr>
      <w:docPartBody>
        <w:p w:rsidR="00000000" w:rsidRDefault="006C3825">
          <w:pPr>
            <w:pStyle w:val="82099C0A790945198AC6B3A99F7981EE"/>
          </w:pPr>
          <w:r w:rsidRPr="00273A24">
            <w:t>COME CELEBRATE!</w:t>
          </w:r>
        </w:p>
      </w:docPartBody>
    </w:docPart>
    <w:docPart>
      <w:docPartPr>
        <w:name w:val="13ADBF0F2C9D4984BA87BE12915B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B8F5-68E3-44B7-9BAB-98936EF4775D}"/>
      </w:docPartPr>
      <w:docPartBody>
        <w:p w:rsidR="00000000" w:rsidRDefault="006C3825">
          <w:pPr>
            <w:pStyle w:val="13ADBF0F2C9D4984BA87BE12915B1959"/>
          </w:pPr>
          <w:r>
            <w:t>Name</w:t>
          </w:r>
        </w:p>
      </w:docPartBody>
    </w:docPart>
    <w:docPart>
      <w:docPartPr>
        <w:name w:val="17A6FC040316498FBD053A015753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B2A2-EFEB-4DFB-87C0-CBE821024443}"/>
      </w:docPartPr>
      <w:docPartBody>
        <w:p w:rsidR="00000000" w:rsidRDefault="006C3825">
          <w:pPr>
            <w:pStyle w:val="17A6FC040316498FBD053A0157534271"/>
          </w:pPr>
          <w:r>
            <w:t>RSVP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99C0A790945198AC6B3A99F7981EE">
    <w:name w:val="82099C0A790945198AC6B3A99F7981EE"/>
  </w:style>
  <w:style w:type="paragraph" w:customStyle="1" w:styleId="13ADBF0F2C9D4984BA87BE12915B1959">
    <w:name w:val="13ADBF0F2C9D4984BA87BE12915B1959"/>
  </w:style>
  <w:style w:type="paragraph" w:customStyle="1" w:styleId="90B4012B844D4FB58D94C49956CFBC57">
    <w:name w:val="90B4012B844D4FB58D94C49956CFBC57"/>
  </w:style>
  <w:style w:type="paragraph" w:customStyle="1" w:styleId="87B0D9E0FE664530AD354D45117BFA6F">
    <w:name w:val="87B0D9E0FE664530AD354D45117BFA6F"/>
  </w:style>
  <w:style w:type="paragraph" w:customStyle="1" w:styleId="C08A383D8AED4F1FB035B2AEFB4CA9BF">
    <w:name w:val="C08A383D8AED4F1FB035B2AEFB4CA9BF"/>
  </w:style>
  <w:style w:type="paragraph" w:customStyle="1" w:styleId="3843C5C2D5194869A012A8C6C56E68B4">
    <w:name w:val="3843C5C2D5194869A012A8C6C56E68B4"/>
  </w:style>
  <w:style w:type="paragraph" w:customStyle="1" w:styleId="FBF55C13283C49B083682D37B41D2E4A">
    <w:name w:val="FBF55C13283C49B083682D37B41D2E4A"/>
  </w:style>
  <w:style w:type="paragraph" w:customStyle="1" w:styleId="DE5FB65980594627B85F1DA32EDCC6B0">
    <w:name w:val="DE5FB65980594627B85F1DA32EDCC6B0"/>
  </w:style>
  <w:style w:type="paragraph" w:customStyle="1" w:styleId="EE30C4A924D144A6B78E58091CE0E8C7">
    <w:name w:val="EE30C4A924D144A6B78E58091CE0E8C7"/>
  </w:style>
  <w:style w:type="paragraph" w:customStyle="1" w:styleId="3DB6C5F11C7544AE8A7748B626B104D7">
    <w:name w:val="3DB6C5F11C7544AE8A7748B626B104D7"/>
  </w:style>
  <w:style w:type="paragraph" w:customStyle="1" w:styleId="58F8065DD82045A297E1C94676BE03F3">
    <w:name w:val="58F8065DD82045A297E1C94676BE03F3"/>
  </w:style>
  <w:style w:type="paragraph" w:customStyle="1" w:styleId="17A6FC040316498FBD053A0157534271">
    <w:name w:val="17A6FC040316498FBD053A0157534271"/>
  </w:style>
  <w:style w:type="paragraph" w:customStyle="1" w:styleId="45B08828ABFB4A2E8AB930016499CFC7">
    <w:name w:val="45B08828ABFB4A2E8AB930016499C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{8F8E9F1B-F2DC-48D6-B7D6-57BFE7356980}tf03424891_win32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Recycle livingston and the kellogg family foundation would like to invite you to our LONG-AWAITED ribbon cutting ceremony.
Working together to move recycling forward for the health of our community.</cp:keywords>
  <cp:lastModifiedBy/>
  <cp:revision>1</cp:revision>
  <dcterms:created xsi:type="dcterms:W3CDTF">2023-10-07T13:30:00Z</dcterms:created>
  <dcterms:modified xsi:type="dcterms:W3CDTF">2023-10-07T13:37:00Z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